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3103" w14:textId="5B775CA4" w:rsidR="00B857B9" w:rsidRPr="000C1EC5" w:rsidRDefault="00473D86" w:rsidP="000C1EC5">
      <w:r w:rsidRPr="00172CFC">
        <w:rPr>
          <w:noProof/>
        </w:rPr>
        <mc:AlternateContent>
          <mc:Choice Requires="wpg">
            <w:drawing>
              <wp:inline distT="0" distB="0" distL="0" distR="0" wp14:anchorId="1914FF8A" wp14:editId="5C51917E">
                <wp:extent cx="6977270" cy="635426"/>
                <wp:effectExtent l="0" t="0" r="0" b="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7270" cy="635426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5406" y="127186"/>
                            <a:ext cx="5841202" cy="84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4BD2D" w14:textId="1FBC0699" w:rsidR="00BC1CA1" w:rsidRPr="000C1EC5" w:rsidRDefault="00C30DC9" w:rsidP="00172CFC">
                              <w:pPr>
                                <w:pStyle w:val="Title"/>
                                <w:rPr>
                                  <w:rFonts w:ascii="Calibri Light" w:hAnsi="Calibri Light" w:cs="Calibri Light"/>
                                  <w:sz w:val="52"/>
                                  <w:szCs w:val="52"/>
                                </w:rPr>
                              </w:pPr>
                              <w:r w:rsidRPr="000C1EC5">
                                <w:rPr>
                                  <w:rFonts w:ascii="Calibri Light" w:hAnsi="Calibri Light" w:cs="Calibri Light"/>
                                  <w:sz w:val="52"/>
                                  <w:szCs w:val="52"/>
                                </w:rPr>
                                <w:t>Young Supporter Network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1914FF8A" id="Group 5" o:spid="_x0000_s1026" alt="decorative element" style="width:549.4pt;height:50.05pt;mso-position-horizontal-relative:char;mso-position-vertical-relative:line" coordsize="7086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">
                <v:rect id="Rectangle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593470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154;top:1271;width:58412;height:8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14:paraId="29E4BD2D" w14:textId="1FBC0699" w:rsidR="00BC1CA1" w:rsidRPr="000C1EC5" w:rsidRDefault="00C30DC9" w:rsidP="00172CFC">
                        <w:pPr>
                          <w:pStyle w:val="Title"/>
                          <w:rPr>
                            <w:rFonts w:ascii="Calibri Light" w:hAnsi="Calibri Light" w:cs="Calibri Light"/>
                            <w:sz w:val="52"/>
                            <w:szCs w:val="52"/>
                          </w:rPr>
                        </w:pPr>
                        <w:r w:rsidRPr="000C1EC5">
                          <w:rPr>
                            <w:rFonts w:ascii="Calibri Light" w:hAnsi="Calibri Light" w:cs="Calibri Light"/>
                            <w:sz w:val="52"/>
                            <w:szCs w:val="52"/>
                          </w:rPr>
                          <w:t>Young Supporter Network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A8E32D" w14:textId="40DE5F75" w:rsidR="004C3A08" w:rsidRDefault="009B60AF" w:rsidP="00C30DC9">
      <w:pPr>
        <w:pStyle w:val="xmsonormal"/>
        <w:spacing w:line="276" w:lineRule="auto"/>
        <w:rPr>
          <w:rFonts w:ascii="Calibri Light" w:hAnsi="Calibri Light" w:cs="Calibri Light"/>
        </w:rPr>
      </w:pP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967327" wp14:editId="72D95016">
                <wp:simplePos x="0" y="0"/>
                <wp:positionH relativeFrom="margin">
                  <wp:align>left</wp:align>
                </wp:positionH>
                <wp:positionV relativeFrom="paragraph">
                  <wp:posOffset>2983948</wp:posOffset>
                </wp:positionV>
                <wp:extent cx="6837680" cy="2043430"/>
                <wp:effectExtent l="0" t="0" r="2032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04348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2BBA" w14:textId="2A6F81B7" w:rsidR="004C3A08" w:rsidRPr="000A3FB6" w:rsidRDefault="004C3A08" w:rsidP="00885763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3FB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45E4137F" w14:textId="77777777" w:rsidR="004C3A08" w:rsidRPr="00172CFC" w:rsidRDefault="004C3A08" w:rsidP="004C3A08">
                            <w:pPr>
                              <w:pStyle w:val="Normal-Centered"/>
                            </w:pPr>
                          </w:p>
                          <w:tbl>
                            <w:tblPr>
                              <w:tblW w:w="10343" w:type="dxa"/>
                              <w:tblInd w:w="-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50"/>
                              <w:gridCol w:w="517"/>
                              <w:gridCol w:w="8"/>
                              <w:gridCol w:w="5090"/>
                            </w:tblGrid>
                            <w:tr w:rsidR="003D6852" w:rsidRPr="000A3FB6" w14:paraId="16FCBA6E" w14:textId="77777777" w:rsidTr="003D6852">
                              <w:trPr>
                                <w:trHeight w:val="417"/>
                              </w:trPr>
                              <w:tc>
                                <w:tcPr>
                                  <w:tcW w:w="472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65155D21" w14:textId="77777777" w:rsidR="003D6852" w:rsidRPr="008C5E2F" w:rsidRDefault="003D6852" w:rsidP="003D6852">
                                  <w:pPr>
                                    <w:pStyle w:val="Normal-Centered"/>
                                    <w:jc w:val="left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gridSpan w:val="2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7FA29DAA" w14:textId="77777777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1C878B6E" w14:textId="77777777" w:rsidR="003D6852" w:rsidRPr="008C5E2F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6852" w:rsidRPr="000A3FB6" w14:paraId="63B3ED9D" w14:textId="77777777" w:rsidTr="003D6852">
                              <w:trPr>
                                <w:trHeight w:val="203"/>
                              </w:trPr>
                              <w:tc>
                                <w:tcPr>
                                  <w:tcW w:w="472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888BBAA" w14:textId="36FCEA2C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Address line one*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gridSpan w:val="2"/>
                                </w:tcPr>
                                <w:p w14:paraId="30946152" w14:textId="77777777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66444E" w14:textId="0A4677C8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Address line two*</w:t>
                                  </w:r>
                                </w:p>
                              </w:tc>
                            </w:tr>
                            <w:tr w:rsidR="003D6852" w:rsidRPr="000A3FB6" w14:paraId="54C31219" w14:textId="77777777" w:rsidTr="003D6852">
                              <w:trPr>
                                <w:trHeight w:val="203"/>
                              </w:trPr>
                              <w:tc>
                                <w:tcPr>
                                  <w:tcW w:w="46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AF7A1A" w14:textId="77777777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14:paraId="4E004A1B" w14:textId="77777777" w:rsidR="003D6852" w:rsidRPr="003D6852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14:paraId="5DFBD92D" w14:textId="77777777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1D6BC3" w14:textId="77777777" w:rsidR="003D6852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14:paraId="0B8FC99B" w14:textId="77777777" w:rsidR="003D6852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568D96" w14:textId="1342FA7A" w:rsidR="003D6852" w:rsidRPr="003D6852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6852" w:rsidRPr="000A3FB6" w14:paraId="6FE5F2BA" w14:textId="77777777" w:rsidTr="003D6852">
                              <w:trPr>
                                <w:trHeight w:val="203"/>
                              </w:trPr>
                              <w:tc>
                                <w:tcPr>
                                  <w:tcW w:w="4728" w:type="dxa"/>
                                  <w:gridSpan w:val="2"/>
                                </w:tcPr>
                                <w:p w14:paraId="5A9A2F95" w14:textId="1FF20F32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City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gridSpan w:val="2"/>
                                </w:tcPr>
                                <w:p w14:paraId="6820538C" w14:textId="77777777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0" w:type="dxa"/>
                                </w:tcPr>
                                <w:p w14:paraId="3B321BB2" w14:textId="5A198437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>Postcode*</w:t>
                                  </w:r>
                                </w:p>
                              </w:tc>
                            </w:tr>
                            <w:tr w:rsidR="003D6852" w:rsidRPr="000A3FB6" w14:paraId="235AD5A1" w14:textId="77777777" w:rsidTr="003D6852">
                              <w:trPr>
                                <w:trHeight w:val="203"/>
                              </w:trPr>
                              <w:tc>
                                <w:tcPr>
                                  <w:tcW w:w="472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AA8490" w14:textId="77777777" w:rsidR="003D6852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14:paraId="0CB55372" w14:textId="05DCBF7B" w:rsidR="003D6852" w:rsidRPr="003D6852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gridSpan w:val="2"/>
                                </w:tcPr>
                                <w:p w14:paraId="234EF79C" w14:textId="77777777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0" w:type="dxa"/>
                                </w:tcPr>
                                <w:p w14:paraId="277DE22E" w14:textId="77777777" w:rsidR="003D6852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D6852" w:rsidRPr="000A3FB6" w14:paraId="4295CAB6" w14:textId="77777777" w:rsidTr="003D6852">
                              <w:trPr>
                                <w:trHeight w:val="203"/>
                              </w:trPr>
                              <w:tc>
                                <w:tcPr>
                                  <w:tcW w:w="472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44C52A" w14:textId="2864B063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</w:rPr>
                                    <w:t>Country*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gridSpan w:val="2"/>
                                </w:tcPr>
                                <w:p w14:paraId="214C9DF9" w14:textId="77777777" w:rsidR="003D6852" w:rsidRPr="000A3FB6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0" w:type="dxa"/>
                                </w:tcPr>
                                <w:p w14:paraId="13551866" w14:textId="77777777" w:rsidR="003D6852" w:rsidRDefault="003D685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5445DB" w14:textId="77777777" w:rsidR="004C3A08" w:rsidRPr="00172CFC" w:rsidRDefault="004C3A08" w:rsidP="004C3A08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673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0;margin-top:234.95pt;width:538.4pt;height:160.9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" filled="f" strokecolor="#593470 [1604]" strokeweight="2pt">
                <v:textbox>
                  <w:txbxContent>
                    <w:p w14:paraId="43B72BBA" w14:textId="2A6F81B7" w:rsidR="004C3A08" w:rsidRPr="000A3FB6" w:rsidRDefault="004C3A08" w:rsidP="00885763">
                      <w:pPr>
                        <w:pStyle w:val="Normal-Centered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A3FB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Address</w:t>
                      </w:r>
                    </w:p>
                    <w:p w14:paraId="45E4137F" w14:textId="77777777" w:rsidR="004C3A08" w:rsidRPr="00172CFC" w:rsidRDefault="004C3A08" w:rsidP="004C3A08">
                      <w:pPr>
                        <w:pStyle w:val="Normal-Centered"/>
                      </w:pPr>
                    </w:p>
                    <w:tbl>
                      <w:tblPr>
                        <w:tblW w:w="10343" w:type="dxa"/>
                        <w:tblInd w:w="-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50"/>
                        <w:gridCol w:w="517"/>
                        <w:gridCol w:w="8"/>
                        <w:gridCol w:w="5090"/>
                      </w:tblGrid>
                      <w:tr w:rsidR="003D6852" w:rsidRPr="000A3FB6" w14:paraId="16FCBA6E" w14:textId="77777777" w:rsidTr="003D6852">
                        <w:trPr>
                          <w:trHeight w:val="417"/>
                        </w:trPr>
                        <w:tc>
                          <w:tcPr>
                            <w:tcW w:w="4728" w:type="dxa"/>
                            <w:gridSpan w:val="2"/>
                            <w:tcBorders>
                              <w:bottom w:val="single" w:sz="4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65155D21" w14:textId="77777777" w:rsidR="003D6852" w:rsidRPr="008C5E2F" w:rsidRDefault="003D6852" w:rsidP="003D6852">
                            <w:pPr>
                              <w:pStyle w:val="Normal-Centered"/>
                              <w:jc w:val="lef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gridSpan w:val="2"/>
                            <w:tcMar>
                              <w:top w:w="288" w:type="dxa"/>
                            </w:tcMar>
                            <w:vAlign w:val="bottom"/>
                          </w:tcPr>
                          <w:p w14:paraId="7FA29DAA" w14:textId="77777777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090" w:type="dxa"/>
                            <w:tcBorders>
                              <w:bottom w:val="single" w:sz="4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1C878B6E" w14:textId="77777777" w:rsidR="003D6852" w:rsidRPr="008C5E2F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6852" w:rsidRPr="000A3FB6" w14:paraId="63B3ED9D" w14:textId="77777777" w:rsidTr="003D6852">
                        <w:trPr>
                          <w:trHeight w:val="203"/>
                        </w:trPr>
                        <w:tc>
                          <w:tcPr>
                            <w:tcW w:w="472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7888BBAA" w14:textId="36FCEA2C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Address line one*</w:t>
                            </w:r>
                          </w:p>
                        </w:tc>
                        <w:tc>
                          <w:tcPr>
                            <w:tcW w:w="525" w:type="dxa"/>
                            <w:gridSpan w:val="2"/>
                          </w:tcPr>
                          <w:p w14:paraId="30946152" w14:textId="77777777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090" w:type="dxa"/>
                            <w:tcBorders>
                              <w:top w:val="single" w:sz="4" w:space="0" w:color="auto"/>
                            </w:tcBorders>
                          </w:tcPr>
                          <w:p w14:paraId="4766444E" w14:textId="0A4677C8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Address line two*</w:t>
                            </w:r>
                          </w:p>
                        </w:tc>
                      </w:tr>
                      <w:tr w:rsidR="003D6852" w:rsidRPr="000A3FB6" w14:paraId="54C31219" w14:textId="77777777" w:rsidTr="003D6852">
                        <w:trPr>
                          <w:trHeight w:val="203"/>
                        </w:trPr>
                        <w:tc>
                          <w:tcPr>
                            <w:tcW w:w="4678" w:type="dxa"/>
                            <w:tcBorders>
                              <w:bottom w:val="single" w:sz="4" w:space="0" w:color="auto"/>
                            </w:tcBorders>
                          </w:tcPr>
                          <w:p w14:paraId="08AF7A1A" w14:textId="77777777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E004A1B" w14:textId="77777777" w:rsidR="003D6852" w:rsidRPr="003D6852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14:paraId="5DFBD92D" w14:textId="77777777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0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D1D6BC3" w14:textId="77777777" w:rsidR="003D6852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0B8FC99B" w14:textId="77777777" w:rsidR="003D6852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16568D96" w14:textId="1342FA7A" w:rsidR="003D6852" w:rsidRPr="003D6852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6852" w:rsidRPr="000A3FB6" w14:paraId="6FE5F2BA" w14:textId="77777777" w:rsidTr="003D6852">
                        <w:trPr>
                          <w:trHeight w:val="203"/>
                        </w:trPr>
                        <w:tc>
                          <w:tcPr>
                            <w:tcW w:w="4728" w:type="dxa"/>
                            <w:gridSpan w:val="2"/>
                          </w:tcPr>
                          <w:p w14:paraId="5A9A2F95" w14:textId="1FF20F32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City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25" w:type="dxa"/>
                            <w:gridSpan w:val="2"/>
                          </w:tcPr>
                          <w:p w14:paraId="6820538C" w14:textId="77777777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090" w:type="dxa"/>
                          </w:tcPr>
                          <w:p w14:paraId="3B321BB2" w14:textId="5A198437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Postcode*</w:t>
                            </w:r>
                          </w:p>
                        </w:tc>
                      </w:tr>
                      <w:tr w:rsidR="003D6852" w:rsidRPr="000A3FB6" w14:paraId="235AD5A1" w14:textId="77777777" w:rsidTr="003D6852">
                        <w:trPr>
                          <w:trHeight w:val="203"/>
                        </w:trPr>
                        <w:tc>
                          <w:tcPr>
                            <w:tcW w:w="472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0AA8490" w14:textId="77777777" w:rsidR="003D6852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0CB55372" w14:textId="05DCBF7B" w:rsidR="003D6852" w:rsidRPr="003D6852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gridSpan w:val="2"/>
                          </w:tcPr>
                          <w:p w14:paraId="234EF79C" w14:textId="77777777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090" w:type="dxa"/>
                          </w:tcPr>
                          <w:p w14:paraId="277DE22E" w14:textId="77777777" w:rsidR="003D6852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3D6852" w:rsidRPr="000A3FB6" w14:paraId="4295CAB6" w14:textId="77777777" w:rsidTr="003D6852">
                        <w:trPr>
                          <w:trHeight w:val="203"/>
                        </w:trPr>
                        <w:tc>
                          <w:tcPr>
                            <w:tcW w:w="472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1844C52A" w14:textId="2864B063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Country*</w:t>
                            </w:r>
                          </w:p>
                        </w:tc>
                        <w:tc>
                          <w:tcPr>
                            <w:tcW w:w="525" w:type="dxa"/>
                            <w:gridSpan w:val="2"/>
                          </w:tcPr>
                          <w:p w14:paraId="214C9DF9" w14:textId="77777777" w:rsidR="003D6852" w:rsidRPr="000A3FB6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090" w:type="dxa"/>
                          </w:tcPr>
                          <w:p w14:paraId="13551866" w14:textId="77777777" w:rsidR="003D6852" w:rsidRDefault="003D685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</w:tbl>
                    <w:p w14:paraId="3F5445DB" w14:textId="77777777" w:rsidR="004C3A08" w:rsidRPr="00172CFC" w:rsidRDefault="004C3A08" w:rsidP="004C3A08">
                      <w:pPr>
                        <w:pStyle w:val="Normal-Centere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70A" w:rsidRPr="00172C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598FB" wp14:editId="526CB0AE">
                <wp:simplePos x="0" y="0"/>
                <wp:positionH relativeFrom="margin">
                  <wp:align>right</wp:align>
                </wp:positionH>
                <wp:positionV relativeFrom="paragraph">
                  <wp:posOffset>925195</wp:posOffset>
                </wp:positionV>
                <wp:extent cx="6837680" cy="1947545"/>
                <wp:effectExtent l="0" t="0" r="2032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9480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3EC2" w14:textId="5D7568D2" w:rsidR="004C3A08" w:rsidRPr="000A3FB6" w:rsidRDefault="004C3A08" w:rsidP="001F73BC">
                            <w:pPr>
                              <w:pStyle w:val="Heading2"/>
                              <w:rPr>
                                <w:rFonts w:ascii="Calibri Light" w:hAnsi="Calibri Light" w:cs="Calibri Light"/>
                              </w:rPr>
                            </w:pPr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Young Person’s Details</w:t>
                            </w:r>
                          </w:p>
                          <w:tbl>
                            <w:tblPr>
                              <w:tblW w:w="10946" w:type="dxa"/>
                              <w:tblInd w:w="-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1"/>
                              <w:gridCol w:w="42"/>
                              <w:gridCol w:w="518"/>
                              <w:gridCol w:w="5146"/>
                              <w:gridCol w:w="639"/>
                            </w:tblGrid>
                            <w:tr w:rsidR="004C3A08" w:rsidRPr="000A3FB6" w14:paraId="7D655EC1" w14:textId="77777777" w:rsidTr="004C60C9">
                              <w:trPr>
                                <w:gridAfter w:val="1"/>
                                <w:wAfter w:w="639" w:type="dxa"/>
                                <w:trHeight w:val="237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62756C3F" w14:textId="5E29199A" w:rsidR="004C3A08" w:rsidRPr="0007270A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4DC68993" w14:textId="77777777" w:rsidR="004C3A08" w:rsidRPr="000A3FB6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14:paraId="54989A54" w14:textId="77777777" w:rsidR="004C3A08" w:rsidRPr="0007270A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3A08" w:rsidRPr="000A3FB6" w14:paraId="50B8EC25" w14:textId="77777777" w:rsidTr="004C60C9">
                              <w:trPr>
                                <w:trHeight w:val="115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4F114F0" w14:textId="00CB52FD" w:rsidR="004C3A08" w:rsidRPr="000A3FB6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Name*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1FBD1AB9" w14:textId="77777777" w:rsidR="004C3A08" w:rsidRPr="000A3FB6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4B6F563" w14:textId="133B74F3" w:rsidR="004C3A08" w:rsidRPr="000A3FB6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Surname*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69F0AA0F" w14:textId="77777777" w:rsidR="004C3A08" w:rsidRPr="000A3FB6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3645D2" w:rsidRPr="000A3FB6" w14:paraId="47B3167A" w14:textId="77777777" w:rsidTr="004C60C9">
                              <w:trPr>
                                <w:trHeight w:val="115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47F649D7" w14:textId="77777777" w:rsidR="003645D2" w:rsidRDefault="003645D2" w:rsidP="003645D2">
                                  <w:pPr>
                                    <w:pStyle w:val="Normal-Centered"/>
                                    <w:jc w:val="left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14:paraId="77ADC453" w14:textId="11C59F67" w:rsidR="003645D2" w:rsidRDefault="003645D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14:paraId="6580E152" w14:textId="77777777" w:rsidR="003645D2" w:rsidRPr="003645D2" w:rsidRDefault="003645D2" w:rsidP="003645D2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30CC7C" w14:textId="4E7B9FC9" w:rsidR="003645D2" w:rsidRPr="000A3FB6" w:rsidRDefault="003645D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gridSpan w:val="2"/>
                                </w:tcPr>
                                <w:p w14:paraId="7ADED574" w14:textId="77777777" w:rsidR="003645D2" w:rsidRPr="000A3FB6" w:rsidRDefault="003645D2" w:rsidP="003645D2">
                                  <w:pPr>
                                    <w:pStyle w:val="Normal-Centered"/>
                                    <w:jc w:val="left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14:paraId="6CFADD36" w14:textId="77777777" w:rsidR="003645D2" w:rsidRDefault="003645D2" w:rsidP="003645D2">
                                  <w:pPr>
                                    <w:pStyle w:val="Normal-Centered"/>
                                    <w:jc w:val="left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EDB1AA" w14:textId="77777777" w:rsidR="003645D2" w:rsidRDefault="003645D2" w:rsidP="003645D2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BB7539" w14:textId="6F0549D0" w:rsidR="003645D2" w:rsidRPr="003645D2" w:rsidRDefault="003645D2" w:rsidP="003645D2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7C8CFC2C" w14:textId="77777777" w:rsidR="003645D2" w:rsidRPr="000A3FB6" w:rsidRDefault="003645D2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5C2D67" w:rsidRPr="000A3FB6" w14:paraId="5450C16F" w14:textId="77777777" w:rsidTr="004C60C9">
                              <w:trPr>
                                <w:trHeight w:val="115"/>
                              </w:trPr>
                              <w:tc>
                                <w:tcPr>
                                  <w:tcW w:w="46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AD1D25A" w14:textId="57FF70EE" w:rsidR="005C2D67" w:rsidRPr="000A3FB6" w:rsidRDefault="0024010C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Date of Birth (</w:t>
                                  </w:r>
                                  <w:r w:rsidR="001E526F">
                                    <w:rPr>
                                      <w:rFonts w:ascii="Calibri Light" w:hAnsi="Calibri Light" w:cs="Calibri Light"/>
                                    </w:rPr>
                                    <w:t>dd/mm</w:t>
                                  </w:r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/</w:t>
                                  </w:r>
                                  <w:proofErr w:type="spellStart"/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yyyy</w:t>
                                  </w:r>
                                  <w:proofErr w:type="spellEnd"/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) *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gridSpan w:val="2"/>
                                </w:tcPr>
                                <w:p w14:paraId="2E7F7D18" w14:textId="77777777" w:rsidR="005C2D67" w:rsidRPr="000A3FB6" w:rsidRDefault="005C2D67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F51B6E" w14:textId="756C92BA" w:rsidR="005C2D67" w:rsidRPr="000A3FB6" w:rsidRDefault="0024010C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Gender*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1E2A3570" w14:textId="77777777" w:rsidR="005C2D67" w:rsidRPr="000A3FB6" w:rsidRDefault="005C2D67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4C3A08" w:rsidRPr="000A3FB6" w14:paraId="3B280A0B" w14:textId="77777777" w:rsidTr="004C60C9">
                              <w:trPr>
                                <w:trHeight w:val="115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43F9CB" w14:textId="2D22208C" w:rsidR="0007270A" w:rsidRPr="0007270A" w:rsidRDefault="0007270A" w:rsidP="003645D2">
                                  <w:pPr>
                                    <w:pStyle w:val="Normal-Centered"/>
                                    <w:jc w:val="left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19946C65" w14:textId="77777777" w:rsidR="004C3A08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14:paraId="5252D7A3" w14:textId="77777777" w:rsidR="004C60C9" w:rsidRDefault="004C60C9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14:paraId="2BD2B830" w14:textId="6E0F0C2C" w:rsidR="004C60C9" w:rsidRPr="000A3FB6" w:rsidRDefault="004C60C9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55812CA" w14:textId="77777777" w:rsidR="004C3A08" w:rsidRPr="000A3FB6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14:paraId="7E3B3869" w14:textId="77777777" w:rsidR="004C3A08" w:rsidRPr="000A3FB6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14:paraId="4DF0E24D" w14:textId="6601B671" w:rsidR="004C3A08" w:rsidRPr="0007270A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2D268E26" w14:textId="77777777" w:rsidR="004C3A08" w:rsidRPr="000A3FB6" w:rsidRDefault="004C3A08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4C60C9" w:rsidRPr="000A3FB6" w14:paraId="06AEF8A8" w14:textId="77777777" w:rsidTr="004C60C9">
                              <w:trPr>
                                <w:trHeight w:val="115"/>
                              </w:trPr>
                              <w:tc>
                                <w:tcPr>
                                  <w:tcW w:w="1030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7147518" w14:textId="6D4EF751" w:rsidR="004C60C9" w:rsidRPr="000A3FB6" w:rsidRDefault="004C60C9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0A3FB6">
                                    <w:rPr>
                                      <w:rFonts w:ascii="Calibri Light" w:hAnsi="Calibri Light" w:cs="Calibri Light"/>
                                    </w:rPr>
                                    <w:t>Email Address*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26DCFBA7" w14:textId="77777777" w:rsidR="004C60C9" w:rsidRPr="000A3FB6" w:rsidRDefault="004C60C9" w:rsidP="00172CFC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199E8F" w14:textId="77777777" w:rsidR="004C3A08" w:rsidRPr="00172CFC" w:rsidRDefault="004C3A08" w:rsidP="004C3A08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98FB" id="Text Box 4" o:spid="_x0000_s1030" type="#_x0000_t202" style="position:absolute;margin-left:487.2pt;margin-top:72.85pt;width:538.4pt;height:15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" filled="f" strokecolor="#593470 [1604]" strokeweight="2pt">
                <v:textbox>
                  <w:txbxContent>
                    <w:p w14:paraId="33F53EC2" w14:textId="5D7568D2" w:rsidR="004C3A08" w:rsidRPr="000A3FB6" w:rsidRDefault="004C3A08" w:rsidP="001F73BC">
                      <w:pPr>
                        <w:pStyle w:val="Heading2"/>
                        <w:rPr>
                          <w:rFonts w:ascii="Calibri Light" w:hAnsi="Calibri Light" w:cs="Calibri Light"/>
                        </w:rPr>
                      </w:pPr>
                      <w:r w:rsidRPr="000A3FB6">
                        <w:rPr>
                          <w:rFonts w:ascii="Calibri Light" w:hAnsi="Calibri Light" w:cs="Calibri Light"/>
                        </w:rPr>
                        <w:t>Young Person’s Details</w:t>
                      </w:r>
                    </w:p>
                    <w:tbl>
                      <w:tblPr>
                        <w:tblW w:w="10946" w:type="dxa"/>
                        <w:tblInd w:w="-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1"/>
                        <w:gridCol w:w="42"/>
                        <w:gridCol w:w="518"/>
                        <w:gridCol w:w="5146"/>
                        <w:gridCol w:w="639"/>
                      </w:tblGrid>
                      <w:tr w:rsidR="004C3A08" w:rsidRPr="000A3FB6" w14:paraId="7D655EC1" w14:textId="77777777" w:rsidTr="004C60C9">
                        <w:trPr>
                          <w:gridAfter w:val="1"/>
                          <w:wAfter w:w="639" w:type="dxa"/>
                          <w:trHeight w:val="237"/>
                        </w:trPr>
                        <w:tc>
                          <w:tcPr>
                            <w:tcW w:w="4644" w:type="dxa"/>
                            <w:gridSpan w:val="2"/>
                            <w:tcBorders>
                              <w:bottom w:val="single" w:sz="4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62756C3F" w14:textId="5E29199A" w:rsidR="004C3A08" w:rsidRPr="0007270A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Mar>
                              <w:top w:w="288" w:type="dxa"/>
                            </w:tcMar>
                            <w:vAlign w:val="bottom"/>
                          </w:tcPr>
                          <w:p w14:paraId="4DC68993" w14:textId="77777777" w:rsidR="004C3A08" w:rsidRPr="000A3FB6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  <w:tcBorders>
                              <w:bottom w:val="single" w:sz="4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14:paraId="54989A54" w14:textId="77777777" w:rsidR="004C3A08" w:rsidRPr="0007270A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3A08" w:rsidRPr="000A3FB6" w14:paraId="50B8EC25" w14:textId="77777777" w:rsidTr="004C60C9">
                        <w:trPr>
                          <w:trHeight w:val="115"/>
                        </w:trPr>
                        <w:tc>
                          <w:tcPr>
                            <w:tcW w:w="4644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34F114F0" w14:textId="00CB52FD" w:rsidR="004C3A08" w:rsidRPr="000A3FB6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Name*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1FBD1AB9" w14:textId="77777777" w:rsidR="004C3A08" w:rsidRPr="000A3FB6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  <w:tcBorders>
                              <w:top w:val="single" w:sz="4" w:space="0" w:color="auto"/>
                            </w:tcBorders>
                          </w:tcPr>
                          <w:p w14:paraId="34B6F563" w14:textId="133B74F3" w:rsidR="004C3A08" w:rsidRPr="000A3FB6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Surname*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69F0AA0F" w14:textId="77777777" w:rsidR="004C3A08" w:rsidRPr="000A3FB6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3645D2" w:rsidRPr="000A3FB6" w14:paraId="47B3167A" w14:textId="77777777" w:rsidTr="004C60C9">
                        <w:trPr>
                          <w:trHeight w:val="115"/>
                        </w:trPr>
                        <w:tc>
                          <w:tcPr>
                            <w:tcW w:w="4602" w:type="dxa"/>
                          </w:tcPr>
                          <w:p w14:paraId="47F649D7" w14:textId="77777777" w:rsidR="003645D2" w:rsidRDefault="003645D2" w:rsidP="003645D2">
                            <w:pPr>
                              <w:pStyle w:val="Normal-Centered"/>
                              <w:jc w:val="left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77ADC453" w14:textId="11C59F67" w:rsidR="003645D2" w:rsidRDefault="003645D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6580E152" w14:textId="77777777" w:rsidR="003645D2" w:rsidRPr="003645D2" w:rsidRDefault="003645D2" w:rsidP="003645D2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30CC7C" w14:textId="4E7B9FC9" w:rsidR="003645D2" w:rsidRPr="000A3FB6" w:rsidRDefault="003645D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gridSpan w:val="2"/>
                          </w:tcPr>
                          <w:p w14:paraId="7ADED574" w14:textId="77777777" w:rsidR="003645D2" w:rsidRPr="000A3FB6" w:rsidRDefault="003645D2" w:rsidP="003645D2">
                            <w:pPr>
                              <w:pStyle w:val="Normal-Centered"/>
                              <w:jc w:val="left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14:paraId="6CFADD36" w14:textId="77777777" w:rsidR="003645D2" w:rsidRDefault="003645D2" w:rsidP="003645D2">
                            <w:pPr>
                              <w:pStyle w:val="Normal-Centered"/>
                              <w:jc w:val="lef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38EDB1AA" w14:textId="77777777" w:rsidR="003645D2" w:rsidRDefault="003645D2" w:rsidP="003645D2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52BB7539" w14:textId="6F0549D0" w:rsidR="003645D2" w:rsidRPr="003645D2" w:rsidRDefault="003645D2" w:rsidP="003645D2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14:paraId="7C8CFC2C" w14:textId="77777777" w:rsidR="003645D2" w:rsidRPr="000A3FB6" w:rsidRDefault="003645D2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5C2D67" w:rsidRPr="000A3FB6" w14:paraId="5450C16F" w14:textId="77777777" w:rsidTr="004C60C9">
                        <w:trPr>
                          <w:trHeight w:val="115"/>
                        </w:trPr>
                        <w:tc>
                          <w:tcPr>
                            <w:tcW w:w="4602" w:type="dxa"/>
                            <w:tcBorders>
                              <w:top w:val="single" w:sz="4" w:space="0" w:color="auto"/>
                            </w:tcBorders>
                          </w:tcPr>
                          <w:p w14:paraId="0AD1D25A" w14:textId="57FF70EE" w:rsidR="005C2D67" w:rsidRPr="000A3FB6" w:rsidRDefault="0024010C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Date of Birth (</w:t>
                            </w:r>
                            <w:r w:rsidR="001E526F">
                              <w:rPr>
                                <w:rFonts w:ascii="Calibri Light" w:hAnsi="Calibri Light" w:cs="Calibri Light"/>
                              </w:rPr>
                              <w:t>dd/mm</w:t>
                            </w:r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/</w:t>
                            </w:r>
                            <w:proofErr w:type="spellStart"/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yyyy</w:t>
                            </w:r>
                            <w:proofErr w:type="spellEnd"/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) *</w:t>
                            </w:r>
                          </w:p>
                        </w:tc>
                        <w:tc>
                          <w:tcPr>
                            <w:tcW w:w="560" w:type="dxa"/>
                            <w:gridSpan w:val="2"/>
                          </w:tcPr>
                          <w:p w14:paraId="2E7F7D18" w14:textId="77777777" w:rsidR="005C2D67" w:rsidRPr="000A3FB6" w:rsidRDefault="005C2D67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  <w:tcBorders>
                              <w:top w:val="single" w:sz="4" w:space="0" w:color="auto"/>
                            </w:tcBorders>
                          </w:tcPr>
                          <w:p w14:paraId="68F51B6E" w14:textId="756C92BA" w:rsidR="005C2D67" w:rsidRPr="000A3FB6" w:rsidRDefault="0024010C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Gender*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1E2A3570" w14:textId="77777777" w:rsidR="005C2D67" w:rsidRPr="000A3FB6" w:rsidRDefault="005C2D67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4C3A08" w:rsidRPr="000A3FB6" w14:paraId="3B280A0B" w14:textId="77777777" w:rsidTr="004C60C9">
                        <w:trPr>
                          <w:trHeight w:val="115"/>
                        </w:trPr>
                        <w:tc>
                          <w:tcPr>
                            <w:tcW w:w="4644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5543F9CB" w14:textId="2D22208C" w:rsidR="0007270A" w:rsidRPr="0007270A" w:rsidRDefault="0007270A" w:rsidP="003645D2">
                            <w:pPr>
                              <w:pStyle w:val="Normal-Centered"/>
                              <w:jc w:val="left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19946C65" w14:textId="77777777" w:rsidR="004C3A08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252D7A3" w14:textId="77777777" w:rsidR="004C60C9" w:rsidRDefault="004C60C9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BD2B830" w14:textId="6E0F0C2C" w:rsidR="004C60C9" w:rsidRPr="000A3FB6" w:rsidRDefault="004C60C9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  <w:tcBorders>
                              <w:bottom w:val="single" w:sz="4" w:space="0" w:color="auto"/>
                            </w:tcBorders>
                          </w:tcPr>
                          <w:p w14:paraId="055812CA" w14:textId="77777777" w:rsidR="004C3A08" w:rsidRPr="000A3FB6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7E3B3869" w14:textId="77777777" w:rsidR="004C3A08" w:rsidRPr="000A3FB6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DF0E24D" w14:textId="6601B671" w:rsidR="004C3A08" w:rsidRPr="0007270A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14:paraId="2D268E26" w14:textId="77777777" w:rsidR="004C3A08" w:rsidRPr="000A3FB6" w:rsidRDefault="004C3A08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4C60C9" w:rsidRPr="000A3FB6" w14:paraId="06AEF8A8" w14:textId="77777777" w:rsidTr="004C60C9">
                        <w:trPr>
                          <w:trHeight w:val="115"/>
                        </w:trPr>
                        <w:tc>
                          <w:tcPr>
                            <w:tcW w:w="10308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37147518" w14:textId="6D4EF751" w:rsidR="004C60C9" w:rsidRPr="000A3FB6" w:rsidRDefault="004C60C9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  <w:r w:rsidRPr="000A3FB6">
                              <w:rPr>
                                <w:rFonts w:ascii="Calibri Light" w:hAnsi="Calibri Light" w:cs="Calibri Light"/>
                              </w:rPr>
                              <w:t>Email Address*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26DCFBA7" w14:textId="77777777" w:rsidR="004C60C9" w:rsidRPr="000A3FB6" w:rsidRDefault="004C60C9" w:rsidP="00172CFC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</w:tbl>
                    <w:p w14:paraId="39199E8F" w14:textId="77777777" w:rsidR="004C3A08" w:rsidRPr="00172CFC" w:rsidRDefault="004C3A08" w:rsidP="004C3A08">
                      <w:pPr>
                        <w:pStyle w:val="Normal-Centere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DC9" w:rsidRPr="000A3FB6">
        <w:rPr>
          <w:rFonts w:ascii="Calibri Light" w:hAnsi="Calibri Light" w:cs="Calibri Light"/>
        </w:rPr>
        <w:t xml:space="preserve">The </w:t>
      </w:r>
      <w:r w:rsidR="00C30DC9" w:rsidRPr="000A3FB6">
        <w:rPr>
          <w:rFonts w:ascii="Calibri Light" w:hAnsi="Calibri Light" w:cs="Calibri Light"/>
          <w:b/>
          <w:bCs/>
        </w:rPr>
        <w:t xml:space="preserve">Young Supporter </w:t>
      </w:r>
      <w:r w:rsidR="004C3A08" w:rsidRPr="000A3FB6">
        <w:rPr>
          <w:rFonts w:ascii="Calibri Light" w:hAnsi="Calibri Light" w:cs="Calibri Light"/>
          <w:b/>
          <w:bCs/>
        </w:rPr>
        <w:t>Network</w:t>
      </w:r>
      <w:r w:rsidR="004C3A08" w:rsidRPr="000A3FB6">
        <w:rPr>
          <w:rFonts w:ascii="Calibri Light" w:hAnsi="Calibri Light" w:cs="Calibri Light"/>
        </w:rPr>
        <w:t xml:space="preserve"> is </w:t>
      </w:r>
      <w:r w:rsidR="00C30DC9" w:rsidRPr="000A3FB6">
        <w:rPr>
          <w:rFonts w:ascii="Calibri Light" w:hAnsi="Calibri Light" w:cs="Calibri Light"/>
        </w:rPr>
        <w:t xml:space="preserve">a network of young people, living with epilepsy, who </w:t>
      </w:r>
      <w:r w:rsidR="004C3A08" w:rsidRPr="000A3FB6">
        <w:rPr>
          <w:rFonts w:ascii="Calibri Light" w:hAnsi="Calibri Light" w:cs="Calibri Light"/>
        </w:rPr>
        <w:t xml:space="preserve">would like to </w:t>
      </w:r>
      <w:r w:rsidR="00C30DC9" w:rsidRPr="000A3FB6">
        <w:rPr>
          <w:rFonts w:ascii="Calibri Light" w:hAnsi="Calibri Light" w:cs="Calibri Light"/>
        </w:rPr>
        <w:t xml:space="preserve">engage and participate with Young Epilepsy in different ways! As a member of the </w:t>
      </w:r>
      <w:r w:rsidR="004C3A08" w:rsidRPr="000A3FB6">
        <w:rPr>
          <w:rFonts w:ascii="Calibri Light" w:hAnsi="Calibri Light" w:cs="Calibri Light"/>
        </w:rPr>
        <w:t>network,</w:t>
      </w:r>
      <w:r w:rsidR="00C30DC9" w:rsidRPr="000A3FB6">
        <w:rPr>
          <w:rFonts w:ascii="Calibri Light" w:hAnsi="Calibri Light" w:cs="Calibri Light"/>
        </w:rPr>
        <w:t xml:space="preserve"> you will be contacted from time to time to update you on what Young Epilepsy is up-to, as well as to ask for your views, opinions, and advice, on a range of topics that affect children and young people with epilepsy. </w:t>
      </w:r>
    </w:p>
    <w:p w14:paraId="7A60AB0C" w14:textId="5B6CB216" w:rsidR="00B857B9" w:rsidRPr="000A3FB6" w:rsidRDefault="005C1DCF" w:rsidP="00C30DC9">
      <w:pPr>
        <w:pStyle w:val="xmsonormal"/>
        <w:spacing w:line="276" w:lineRule="auto"/>
        <w:rPr>
          <w:rFonts w:ascii="Calibri Light" w:hAnsi="Calibri Light" w:cs="Calibri Light"/>
        </w:rPr>
      </w:pP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159B1C" wp14:editId="27D41F98">
                <wp:simplePos x="0" y="0"/>
                <wp:positionH relativeFrom="margin">
                  <wp:posOffset>3122558</wp:posOffset>
                </wp:positionH>
                <wp:positionV relativeFrom="paragraph">
                  <wp:posOffset>4408074</wp:posOffset>
                </wp:positionV>
                <wp:extent cx="3307715" cy="1216025"/>
                <wp:effectExtent l="0" t="0" r="26035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16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  <w:gridCol w:w="2273"/>
                            </w:tblGrid>
                            <w:tr w:rsidR="00722758" w:rsidRPr="0015097A" w14:paraId="6860F7E9" w14:textId="184E2328" w:rsidTr="00C55173">
                              <w:tc>
                                <w:tcPr>
                                  <w:tcW w:w="4876" w:type="dxa"/>
                                  <w:gridSpan w:val="2"/>
                                </w:tcPr>
                                <w:p w14:paraId="08A78170" w14:textId="68FB5475" w:rsidR="00722758" w:rsidRPr="0015097A" w:rsidRDefault="00722758" w:rsidP="00643B75">
                                  <w:pPr>
                                    <w:pStyle w:val="Normal-Centered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5097A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Status</w:t>
                                  </w:r>
                                </w:p>
                              </w:tc>
                            </w:tr>
                            <w:tr w:rsidR="00722758" w:rsidRPr="0015097A" w14:paraId="684D6FDA" w14:textId="234FFABE" w:rsidTr="00C55173">
                              <w:tc>
                                <w:tcPr>
                                  <w:tcW w:w="2603" w:type="dxa"/>
                                </w:tcPr>
                                <w:p w14:paraId="6B138E78" w14:textId="77777777" w:rsidR="00722758" w:rsidRPr="0015097A" w:rsidRDefault="00722758" w:rsidP="00643B75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4E53199F" w14:textId="77777777" w:rsidR="00722758" w:rsidRPr="0015097A" w:rsidRDefault="00722758" w:rsidP="00643B75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722758" w:rsidRPr="0015097A" w14:paraId="20000152" w14:textId="22099D81" w:rsidTr="00C55173">
                              <w:tc>
                                <w:tcPr>
                                  <w:tcW w:w="2603" w:type="dxa"/>
                                </w:tcPr>
                                <w:p w14:paraId="7DC8EB83" w14:textId="5A5F162E" w:rsidR="00722758" w:rsidRPr="0015097A" w:rsidRDefault="00643B75" w:rsidP="00722758">
                                  <w:pPr>
                                    <w:pStyle w:val="1Spine"/>
                                    <w:jc w:val="left"/>
                                    <w:rPr>
                                      <w:rStyle w:val="Checkbox"/>
                                      <w:rFonts w:ascii="Calibri Light" w:eastAsiaTheme="minorHAnsi" w:hAnsi="Calibri Light" w:cs="Calibri Light"/>
                                      <w:color w:val="auto"/>
                                      <w:position w:val="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heckbox"/>
                                        <w:rFonts w:ascii="Calibri Light" w:hAnsi="Calibri Light" w:cs="Calibri Light"/>
                                        <w:color w:val="auto"/>
                                        <w:sz w:val="22"/>
                                        <w:szCs w:val="22"/>
                                      </w:rPr>
                                      <w:id w:val="-534111406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22758" w:rsidRPr="0015097A">
                                        <w:rPr>
                                          <w:rStyle w:val="Checkbox"/>
                                          <w:rFonts w:ascii="Segoe UI Symbol" w:hAnsi="Segoe UI Symbol" w:cs="Segoe UI Symbol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2758" w:rsidRPr="0015097A">
                                    <w:rPr>
                                      <w:rStyle w:val="Checkbox"/>
                                      <w:rFonts w:ascii="Calibri Light" w:hAnsi="Calibri Light" w:cs="Calibri Light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Full Time Employment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65EC20EC" w14:textId="19D77C66" w:rsidR="00722758" w:rsidRPr="00722758" w:rsidRDefault="00643B75" w:rsidP="00722758">
                                  <w:pPr>
                                    <w:pStyle w:val="1Spine"/>
                                    <w:jc w:val="left"/>
                                    <w:rPr>
                                      <w:rStyle w:val="Checkbox"/>
                                      <w:rFonts w:ascii="Calibri Light" w:hAnsi="Calibri Light" w:cs="Calibri Light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 Light" w:eastAsia="MS Gothic" w:hAnsi="Calibri Light" w:cs="Calibri Light"/>
                                        <w:b w:val="0"/>
                                        <w:bCs/>
                                        <w:color w:val="auto"/>
                                        <w:position w:val="-2"/>
                                        <w:sz w:val="22"/>
                                        <w:szCs w:val="22"/>
                                      </w:rPr>
                                      <w:id w:val="-1864440463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22758" w:rsidRPr="00723E86">
                                        <w:rPr>
                                          <w:rFonts w:ascii="Segoe UI Symbol" w:eastAsia="MS Gothic" w:hAnsi="Segoe UI Symbol" w:cs="Segoe UI Symbol"/>
                                          <w:b w:val="0"/>
                                          <w:color w:val="auto"/>
                                          <w:position w:val="-2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2758" w:rsidRPr="00723E86">
                                    <w:rPr>
                                      <w:rFonts w:ascii="Calibri Light" w:eastAsia="MS Gothic" w:hAnsi="Calibri Light" w:cs="Calibri Light"/>
                                      <w:b w:val="0"/>
                                      <w:color w:val="auto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22758" w:rsidRPr="00722758">
                                    <w:rPr>
                                      <w:rFonts w:ascii="Calibri Light" w:eastAsia="MS Gothic" w:hAnsi="Calibri Light" w:cs="Calibri Light"/>
                                      <w:b w:val="0"/>
                                      <w:color w:val="auto"/>
                                      <w:position w:val="-2"/>
                                      <w:sz w:val="22"/>
                                      <w:szCs w:val="22"/>
                                    </w:rPr>
                                    <w:t>School Student</w:t>
                                  </w:r>
                                  <w:r w:rsidR="00722758" w:rsidRPr="00723E86">
                                    <w:rPr>
                                      <w:rFonts w:ascii="Calibri Light" w:eastAsia="MS Gothic" w:hAnsi="Calibri Light" w:cs="Calibri Light"/>
                                      <w:b w:val="0"/>
                                      <w:color w:val="auto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722758" w:rsidRPr="0015097A" w14:paraId="08D2B03D" w14:textId="4E0BB479" w:rsidTr="00C55173">
                              <w:tc>
                                <w:tcPr>
                                  <w:tcW w:w="2603" w:type="dxa"/>
                                </w:tcPr>
                                <w:p w14:paraId="3B3F5CAA" w14:textId="77777777" w:rsidR="00722758" w:rsidRPr="0015097A" w:rsidRDefault="00643B75" w:rsidP="00722758">
                                  <w:pPr>
                                    <w:pStyle w:val="1Spine"/>
                                    <w:jc w:val="left"/>
                                    <w:rPr>
                                      <w:rFonts w:ascii="Calibri Light" w:hAnsi="Calibri Light" w:cs="Calibri Light"/>
                                      <w:b w:val="0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heckbox"/>
                                        <w:rFonts w:ascii="Calibri Light" w:hAnsi="Calibri Light" w:cs="Calibri Light"/>
                                        <w:color w:val="auto"/>
                                        <w:sz w:val="22"/>
                                        <w:szCs w:val="22"/>
                                      </w:rPr>
                                      <w:id w:val="1827865821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22758" w:rsidRPr="0015097A">
                                        <w:rPr>
                                          <w:rStyle w:val="Checkbox"/>
                                          <w:rFonts w:ascii="Segoe UI Symbol" w:hAnsi="Segoe UI Symbol" w:cs="Segoe UI Symbol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2758" w:rsidRPr="0015097A">
                                    <w:rPr>
                                      <w:rStyle w:val="Checkbox"/>
                                      <w:rFonts w:ascii="Calibri Light" w:hAnsi="Calibri Light" w:cs="Calibri Light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Part Time Employment</w:t>
                                  </w:r>
                                  <w:r w:rsidR="00722758" w:rsidRPr="0015097A">
                                    <w:rPr>
                                      <w:rStyle w:val="Checkbox"/>
                                      <w:rFonts w:ascii="Calibri Light" w:hAnsi="Calibri Light" w:cs="Calibri Light"/>
                                      <w:b/>
                                      <w:bCs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3217747A" w14:textId="7ACC2693" w:rsidR="00722758" w:rsidRPr="00722758" w:rsidRDefault="00643B75" w:rsidP="00722758">
                                  <w:pPr>
                                    <w:pStyle w:val="1Spine"/>
                                    <w:jc w:val="left"/>
                                    <w:rPr>
                                      <w:rStyle w:val="Checkbox"/>
                                      <w:rFonts w:ascii="Calibri Light" w:hAnsi="Calibri Light" w:cs="Calibri Light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 Light" w:eastAsia="MS Gothic" w:hAnsi="Calibri Light" w:cs="Calibri Light"/>
                                        <w:b w:val="0"/>
                                        <w:bCs/>
                                        <w:color w:val="auto"/>
                                        <w:position w:val="-2"/>
                                        <w:sz w:val="22"/>
                                        <w:szCs w:val="22"/>
                                      </w:rPr>
                                      <w:id w:val="2144528733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22758" w:rsidRPr="00723E86">
                                        <w:rPr>
                                          <w:rFonts w:ascii="Segoe UI Symbol" w:eastAsia="MS Gothic" w:hAnsi="Segoe UI Symbol" w:cs="Segoe UI Symbol"/>
                                          <w:b w:val="0"/>
                                          <w:color w:val="auto"/>
                                          <w:position w:val="-2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2758" w:rsidRPr="00723E86">
                                    <w:rPr>
                                      <w:rFonts w:ascii="Calibri Light" w:hAnsi="Calibri Light" w:cs="Calibri Light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22758" w:rsidRPr="00722758">
                                    <w:rPr>
                                      <w:rFonts w:ascii="Calibri Light" w:hAnsi="Calibri Light" w:cs="Calibri Light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College Student</w:t>
                                  </w:r>
                                </w:p>
                              </w:tc>
                            </w:tr>
                            <w:tr w:rsidR="00722758" w:rsidRPr="0015097A" w14:paraId="7C85256A" w14:textId="26E3F28D" w:rsidTr="00C55173">
                              <w:tc>
                                <w:tcPr>
                                  <w:tcW w:w="2603" w:type="dxa"/>
                                </w:tcPr>
                                <w:p w14:paraId="15BFDCC5" w14:textId="77777777" w:rsidR="00722758" w:rsidRPr="0015097A" w:rsidRDefault="00643B75" w:rsidP="00722758">
                                  <w:pPr>
                                    <w:pStyle w:val="1Spine"/>
                                    <w:jc w:val="left"/>
                                    <w:rPr>
                                      <w:rFonts w:ascii="Calibri Light" w:hAnsi="Calibri Light" w:cs="Calibri Light"/>
                                      <w:b w:val="0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heckbox"/>
                                        <w:rFonts w:ascii="Calibri Light" w:hAnsi="Calibri Light" w:cs="Calibri Light"/>
                                        <w:color w:val="auto"/>
                                        <w:sz w:val="22"/>
                                        <w:szCs w:val="22"/>
                                      </w:rPr>
                                      <w:id w:val="-694697994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22758" w:rsidRPr="0015097A">
                                        <w:rPr>
                                          <w:rStyle w:val="Checkbox"/>
                                          <w:rFonts w:ascii="Segoe UI Symbol" w:hAnsi="Segoe UI Symbol" w:cs="Segoe UI Symbol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2758" w:rsidRPr="0015097A">
                                    <w:rPr>
                                      <w:rFonts w:ascii="Calibri Light" w:hAnsi="Calibri Light" w:cs="Calibri Light"/>
                                      <w:b w:val="0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Self Employed                          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11DCCA17" w14:textId="04F0C739" w:rsidR="00722758" w:rsidRPr="00722758" w:rsidRDefault="00643B75" w:rsidP="00722758">
                                  <w:pPr>
                                    <w:pStyle w:val="1Spine"/>
                                    <w:jc w:val="left"/>
                                    <w:rPr>
                                      <w:rStyle w:val="Checkbox"/>
                                      <w:rFonts w:ascii="Calibri Light" w:hAnsi="Calibri Light" w:cs="Calibri Light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 Light" w:eastAsia="MS Gothic" w:hAnsi="Calibri Light" w:cs="Calibri Light"/>
                                        <w:b w:val="0"/>
                                        <w:bCs/>
                                        <w:color w:val="auto"/>
                                        <w:position w:val="-2"/>
                                        <w:sz w:val="22"/>
                                        <w:szCs w:val="22"/>
                                      </w:rPr>
                                      <w:id w:val="-114834203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22758" w:rsidRPr="00723E86">
                                        <w:rPr>
                                          <w:rFonts w:ascii="Segoe UI Symbol" w:eastAsia="MS Gothic" w:hAnsi="Segoe UI Symbol" w:cs="Segoe UI Symbol"/>
                                          <w:b w:val="0"/>
                                          <w:color w:val="auto"/>
                                          <w:position w:val="-2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2758" w:rsidRPr="00723E86">
                                    <w:rPr>
                                      <w:rFonts w:ascii="Calibri Light" w:eastAsia="MS Gothic" w:hAnsi="Calibri Light" w:cs="Calibri Light"/>
                                      <w:b w:val="0"/>
                                      <w:color w:val="auto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22758" w:rsidRPr="00722758">
                                    <w:rPr>
                                      <w:rFonts w:ascii="Calibri Light" w:eastAsia="MS Gothic" w:hAnsi="Calibri Light" w:cs="Calibri Light"/>
                                      <w:b w:val="0"/>
                                      <w:color w:val="auto"/>
                                      <w:position w:val="-2"/>
                                      <w:sz w:val="22"/>
                                      <w:szCs w:val="22"/>
                                    </w:rPr>
                                    <w:t>University Student</w:t>
                                  </w:r>
                                  <w:r w:rsidR="00722758" w:rsidRPr="00723E86">
                                    <w:rPr>
                                      <w:rFonts w:ascii="Calibri Light" w:eastAsia="MS Gothic" w:hAnsi="Calibri Light" w:cs="Calibri Light"/>
                                      <w:b w:val="0"/>
                                      <w:color w:val="auto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  <w:r w:rsidR="00722758" w:rsidRPr="00723E86">
                                    <w:rPr>
                                      <w:rFonts w:ascii="Calibri Light" w:hAnsi="Calibri Light" w:cs="Calibri Light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22758" w:rsidRPr="0015097A" w14:paraId="684CD309" w14:textId="2B516BEB" w:rsidTr="00C55173">
                              <w:tc>
                                <w:tcPr>
                                  <w:tcW w:w="2603" w:type="dxa"/>
                                </w:tcPr>
                                <w:p w14:paraId="1AF94806" w14:textId="77777777" w:rsidR="00722758" w:rsidRPr="0015097A" w:rsidRDefault="00643B75" w:rsidP="00722758">
                                  <w:pPr>
                                    <w:pStyle w:val="1Spine"/>
                                    <w:jc w:val="left"/>
                                    <w:rPr>
                                      <w:rFonts w:ascii="Calibri Light" w:hAnsi="Calibri Light" w:cs="Calibri Light"/>
                                      <w:b w:val="0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heckbox"/>
                                        <w:rFonts w:ascii="Calibri Light" w:hAnsi="Calibri Light" w:cs="Calibri Light"/>
                                        <w:color w:val="auto"/>
                                        <w:sz w:val="22"/>
                                        <w:szCs w:val="22"/>
                                      </w:rPr>
                                      <w:id w:val="-1295822597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22758" w:rsidRPr="0015097A">
                                        <w:rPr>
                                          <w:rStyle w:val="Checkbox"/>
                                          <w:rFonts w:ascii="Segoe UI Symbol" w:hAnsi="Segoe UI Symbol" w:cs="Segoe UI Symbol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2758" w:rsidRPr="0015097A">
                                    <w:rPr>
                                      <w:rStyle w:val="Checkbox"/>
                                      <w:rFonts w:ascii="Calibri Light" w:hAnsi="Calibri Light" w:cs="Calibri Light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Unemployed</w:t>
                                  </w:r>
                                  <w:r w:rsidR="00722758" w:rsidRPr="0015097A">
                                    <w:rPr>
                                      <w:rFonts w:ascii="Calibri Light" w:eastAsia="MS Gothic" w:hAnsi="Calibri Light" w:cs="Calibri Light"/>
                                      <w:b w:val="0"/>
                                      <w:color w:val="auto"/>
                                      <w:position w:val="-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6DA5E3EB" w14:textId="241785E3" w:rsidR="00722758" w:rsidRPr="00722758" w:rsidRDefault="00643B75" w:rsidP="00722758">
                                  <w:pPr>
                                    <w:pStyle w:val="1Spine"/>
                                    <w:jc w:val="left"/>
                                    <w:rPr>
                                      <w:rStyle w:val="Checkbox"/>
                                      <w:rFonts w:ascii="Calibri Light" w:hAnsi="Calibri Light" w:cs="Calibri Light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 Light" w:eastAsia="MS Gothic" w:hAnsi="Calibri Light" w:cs="Calibri Light"/>
                                        <w:b w:val="0"/>
                                        <w:bCs/>
                                        <w:color w:val="auto"/>
                                        <w:position w:val="-2"/>
                                        <w:sz w:val="22"/>
                                        <w:szCs w:val="22"/>
                                      </w:rPr>
                                      <w:id w:val="1560750898"/>
                                      <w15:appearance w15:val="hidden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22758" w:rsidRPr="00723E86">
                                        <w:rPr>
                                          <w:rFonts w:ascii="Segoe UI Symbol" w:eastAsia="MS Gothic" w:hAnsi="Segoe UI Symbol" w:cs="Segoe UI Symbol"/>
                                          <w:b w:val="0"/>
                                          <w:color w:val="auto"/>
                                          <w:position w:val="-2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2758" w:rsidRPr="00723E86">
                                    <w:rPr>
                                      <w:rFonts w:ascii="Calibri Light" w:eastAsia="MS Gothic" w:hAnsi="Calibri Light" w:cs="Calibri Light"/>
                                      <w:b w:val="0"/>
                                      <w:color w:val="auto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22758" w:rsidRPr="00722758">
                                    <w:rPr>
                                      <w:rFonts w:ascii="Calibri Light" w:eastAsia="MS Gothic" w:hAnsi="Calibri Light" w:cs="Calibri Light"/>
                                      <w:b w:val="0"/>
                                      <w:color w:val="auto"/>
                                      <w:position w:val="-2"/>
                                      <w:sz w:val="22"/>
                                      <w:szCs w:val="22"/>
                                    </w:rPr>
                                    <w:t>None of the above</w:t>
                                  </w:r>
                                  <w:r w:rsidR="00722758" w:rsidRPr="00723E86">
                                    <w:rPr>
                                      <w:rFonts w:ascii="Calibri Light" w:eastAsia="MS Gothic" w:hAnsi="Calibri Light" w:cs="Calibri Light"/>
                                      <w:b w:val="0"/>
                                      <w:color w:val="auto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  <w:r w:rsidR="00722758" w:rsidRPr="00723E86">
                                    <w:rPr>
                                      <w:rFonts w:ascii="Calibri Light" w:hAnsi="Calibri Light" w:cs="Calibri Light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E4EA28B" w14:textId="349A9C2E" w:rsidR="00CD3C09" w:rsidRPr="00723E86" w:rsidRDefault="00CD3C09" w:rsidP="0015097A">
                            <w:pPr>
                              <w:pStyle w:val="Normal-Centered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9B1C" id="Text Box 6" o:spid="_x0000_s1031" type="#_x0000_t202" style="position:absolute;margin-left:245.85pt;margin-top:347.1pt;width:260.45pt;height:95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" filled="f" strokecolor="#593470 [16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  <w:gridCol w:w="2273"/>
                      </w:tblGrid>
                      <w:tr w:rsidR="00722758" w:rsidRPr="0015097A" w14:paraId="6860F7E9" w14:textId="184E2328" w:rsidTr="00C55173">
                        <w:tc>
                          <w:tcPr>
                            <w:tcW w:w="4876" w:type="dxa"/>
                            <w:gridSpan w:val="2"/>
                          </w:tcPr>
                          <w:p w14:paraId="08A78170" w14:textId="68FB5475" w:rsidR="00722758" w:rsidRPr="0015097A" w:rsidRDefault="00722758" w:rsidP="00643B75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097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Status</w:t>
                            </w:r>
                          </w:p>
                        </w:tc>
                      </w:tr>
                      <w:tr w:rsidR="00722758" w:rsidRPr="0015097A" w14:paraId="684D6FDA" w14:textId="234FFABE" w:rsidTr="00C55173">
                        <w:tc>
                          <w:tcPr>
                            <w:tcW w:w="2603" w:type="dxa"/>
                          </w:tcPr>
                          <w:p w14:paraId="6B138E78" w14:textId="77777777" w:rsidR="00722758" w:rsidRPr="0015097A" w:rsidRDefault="00722758" w:rsidP="00643B75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14:paraId="4E53199F" w14:textId="77777777" w:rsidR="00722758" w:rsidRPr="0015097A" w:rsidRDefault="00722758" w:rsidP="00643B75">
                            <w:pPr>
                              <w:pStyle w:val="Normal-Centered"/>
                            </w:pPr>
                          </w:p>
                        </w:tc>
                      </w:tr>
                      <w:tr w:rsidR="00722758" w:rsidRPr="0015097A" w14:paraId="20000152" w14:textId="22099D81" w:rsidTr="00C55173">
                        <w:tc>
                          <w:tcPr>
                            <w:tcW w:w="2603" w:type="dxa"/>
                          </w:tcPr>
                          <w:p w14:paraId="7DC8EB83" w14:textId="5A5F162E" w:rsidR="00722758" w:rsidRPr="0015097A" w:rsidRDefault="00643B75" w:rsidP="00722758">
                            <w:pPr>
                              <w:pStyle w:val="1Spine"/>
                              <w:jc w:val="left"/>
                              <w:rPr>
                                <w:rStyle w:val="Checkbox"/>
                                <w:rFonts w:ascii="Calibri Light" w:eastAsiaTheme="minorHAnsi" w:hAnsi="Calibri Light" w:cs="Calibri Light"/>
                                <w:color w:val="auto"/>
                                <w:position w:val="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color w:val="auto"/>
                                  <w:sz w:val="22"/>
                                  <w:szCs w:val="22"/>
                                </w:rPr>
                                <w:id w:val="-534111406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2758" w:rsidRPr="0015097A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22758" w:rsidRPr="0015097A">
                              <w:rPr>
                                <w:rStyle w:val="Checkbox"/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  <w:t xml:space="preserve"> Full Time Employment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65EC20EC" w14:textId="19D77C66" w:rsidR="00722758" w:rsidRPr="00722758" w:rsidRDefault="00643B75" w:rsidP="00722758">
                            <w:pPr>
                              <w:pStyle w:val="1Spine"/>
                              <w:jc w:val="left"/>
                              <w:rPr>
                                <w:rStyle w:val="Checkbox"/>
                                <w:rFonts w:ascii="Calibri Light" w:hAnsi="Calibri Light" w:cs="Calibri 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 Light" w:eastAsia="MS Gothic" w:hAnsi="Calibri Light" w:cs="Calibri Light"/>
                                  <w:b w:val="0"/>
                                  <w:bCs/>
                                  <w:color w:val="auto"/>
                                  <w:position w:val="-2"/>
                                  <w:sz w:val="22"/>
                                  <w:szCs w:val="22"/>
                                </w:rPr>
                                <w:id w:val="-1864440463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2758" w:rsidRPr="00723E86">
                                  <w:rPr>
                                    <w:rFonts w:ascii="Segoe UI Symbol" w:eastAsia="MS Gothic" w:hAnsi="Segoe UI Symbol" w:cs="Segoe UI Symbol"/>
                                    <w:b w:val="0"/>
                                    <w:color w:val="auto"/>
                                    <w:position w:val="-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22758" w:rsidRPr="00723E86">
                              <w:rPr>
                                <w:rFonts w:ascii="Calibri Light" w:eastAsia="MS Gothic" w:hAnsi="Calibri Light" w:cs="Calibri Light"/>
                                <w:b w:val="0"/>
                                <w:color w:val="auto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2758" w:rsidRPr="00722758">
                              <w:rPr>
                                <w:rFonts w:ascii="Calibri Light" w:eastAsia="MS Gothic" w:hAnsi="Calibri Light" w:cs="Calibri Light"/>
                                <w:b w:val="0"/>
                                <w:color w:val="auto"/>
                                <w:position w:val="-2"/>
                                <w:sz w:val="22"/>
                                <w:szCs w:val="22"/>
                              </w:rPr>
                              <w:t>School Student</w:t>
                            </w:r>
                            <w:r w:rsidR="00722758" w:rsidRPr="00723E86">
                              <w:rPr>
                                <w:rFonts w:ascii="Calibri Light" w:eastAsia="MS Gothic" w:hAnsi="Calibri Light" w:cs="Calibri Light"/>
                                <w:b w:val="0"/>
                                <w:color w:val="auto"/>
                                <w:position w:val="-2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722758" w:rsidRPr="0015097A" w14:paraId="08D2B03D" w14:textId="4E0BB479" w:rsidTr="00C55173">
                        <w:tc>
                          <w:tcPr>
                            <w:tcW w:w="2603" w:type="dxa"/>
                          </w:tcPr>
                          <w:p w14:paraId="3B3F5CAA" w14:textId="77777777" w:rsidR="00722758" w:rsidRPr="0015097A" w:rsidRDefault="00643B75" w:rsidP="00722758">
                            <w:pPr>
                              <w:pStyle w:val="1Spine"/>
                              <w:jc w:val="left"/>
                              <w:rPr>
                                <w:rFonts w:ascii="Calibri Light" w:hAnsi="Calibri Light" w:cs="Calibri Light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color w:val="auto"/>
                                  <w:sz w:val="22"/>
                                  <w:szCs w:val="22"/>
                                </w:rPr>
                                <w:id w:val="1827865821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2758" w:rsidRPr="0015097A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22758" w:rsidRPr="0015097A">
                              <w:rPr>
                                <w:rStyle w:val="Checkbox"/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  <w:t xml:space="preserve"> Part Time Employment</w:t>
                            </w:r>
                            <w:r w:rsidR="00722758" w:rsidRPr="0015097A">
                              <w:rPr>
                                <w:rStyle w:val="Checkbox"/>
                                <w:rFonts w:ascii="Calibri Light" w:hAnsi="Calibri Light" w:cs="Calibri Light"/>
                                <w:b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3217747A" w14:textId="7ACC2693" w:rsidR="00722758" w:rsidRPr="00722758" w:rsidRDefault="00643B75" w:rsidP="00722758">
                            <w:pPr>
                              <w:pStyle w:val="1Spine"/>
                              <w:jc w:val="left"/>
                              <w:rPr>
                                <w:rStyle w:val="Checkbox"/>
                                <w:rFonts w:ascii="Calibri Light" w:hAnsi="Calibri Light" w:cs="Calibri 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 Light" w:eastAsia="MS Gothic" w:hAnsi="Calibri Light" w:cs="Calibri Light"/>
                                  <w:b w:val="0"/>
                                  <w:bCs/>
                                  <w:color w:val="auto"/>
                                  <w:position w:val="-2"/>
                                  <w:sz w:val="22"/>
                                  <w:szCs w:val="22"/>
                                </w:rPr>
                                <w:id w:val="2144528733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2758" w:rsidRPr="00723E86">
                                  <w:rPr>
                                    <w:rFonts w:ascii="Segoe UI Symbol" w:eastAsia="MS Gothic" w:hAnsi="Segoe UI Symbol" w:cs="Segoe UI Symbol"/>
                                    <w:b w:val="0"/>
                                    <w:color w:val="auto"/>
                                    <w:position w:val="-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22758" w:rsidRPr="00723E86">
                              <w:rPr>
                                <w:rFonts w:ascii="Calibri Light" w:hAnsi="Calibri Light" w:cs="Calibri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2758" w:rsidRPr="00722758">
                              <w:rPr>
                                <w:rFonts w:ascii="Calibri Light" w:hAnsi="Calibri Light" w:cs="Calibri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College Student</w:t>
                            </w:r>
                          </w:p>
                        </w:tc>
                      </w:tr>
                      <w:tr w:rsidR="00722758" w:rsidRPr="0015097A" w14:paraId="7C85256A" w14:textId="26E3F28D" w:rsidTr="00C55173">
                        <w:tc>
                          <w:tcPr>
                            <w:tcW w:w="2603" w:type="dxa"/>
                          </w:tcPr>
                          <w:p w14:paraId="15BFDCC5" w14:textId="77777777" w:rsidR="00722758" w:rsidRPr="0015097A" w:rsidRDefault="00643B75" w:rsidP="00722758">
                            <w:pPr>
                              <w:pStyle w:val="1Spine"/>
                              <w:jc w:val="left"/>
                              <w:rPr>
                                <w:rFonts w:ascii="Calibri Light" w:hAnsi="Calibri Light" w:cs="Calibri Light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color w:val="auto"/>
                                  <w:sz w:val="22"/>
                                  <w:szCs w:val="22"/>
                                </w:rPr>
                                <w:id w:val="-69469799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2758" w:rsidRPr="0015097A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22758" w:rsidRPr="0015097A">
                              <w:rPr>
                                <w:rFonts w:ascii="Calibri Light" w:hAnsi="Calibri Light" w:cs="Calibri Light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Self Employed                          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11DCCA17" w14:textId="04F0C739" w:rsidR="00722758" w:rsidRPr="00722758" w:rsidRDefault="00643B75" w:rsidP="00722758">
                            <w:pPr>
                              <w:pStyle w:val="1Spine"/>
                              <w:jc w:val="left"/>
                              <w:rPr>
                                <w:rStyle w:val="Checkbox"/>
                                <w:rFonts w:ascii="Calibri Light" w:hAnsi="Calibri Light" w:cs="Calibri 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 Light" w:eastAsia="MS Gothic" w:hAnsi="Calibri Light" w:cs="Calibri Light"/>
                                  <w:b w:val="0"/>
                                  <w:bCs/>
                                  <w:color w:val="auto"/>
                                  <w:position w:val="-2"/>
                                  <w:sz w:val="22"/>
                                  <w:szCs w:val="22"/>
                                </w:rPr>
                                <w:id w:val="-114834203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2758" w:rsidRPr="00723E86">
                                  <w:rPr>
                                    <w:rFonts w:ascii="Segoe UI Symbol" w:eastAsia="MS Gothic" w:hAnsi="Segoe UI Symbol" w:cs="Segoe UI Symbol"/>
                                    <w:b w:val="0"/>
                                    <w:color w:val="auto"/>
                                    <w:position w:val="-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22758" w:rsidRPr="00723E86">
                              <w:rPr>
                                <w:rFonts w:ascii="Calibri Light" w:eastAsia="MS Gothic" w:hAnsi="Calibri Light" w:cs="Calibri Light"/>
                                <w:b w:val="0"/>
                                <w:color w:val="auto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2758" w:rsidRPr="00722758">
                              <w:rPr>
                                <w:rFonts w:ascii="Calibri Light" w:eastAsia="MS Gothic" w:hAnsi="Calibri Light" w:cs="Calibri Light"/>
                                <w:b w:val="0"/>
                                <w:color w:val="auto"/>
                                <w:position w:val="-2"/>
                                <w:sz w:val="22"/>
                                <w:szCs w:val="22"/>
                              </w:rPr>
                              <w:t>University Student</w:t>
                            </w:r>
                            <w:r w:rsidR="00722758" w:rsidRPr="00723E86">
                              <w:rPr>
                                <w:rFonts w:ascii="Calibri Light" w:eastAsia="MS Gothic" w:hAnsi="Calibri Light" w:cs="Calibri Light"/>
                                <w:b w:val="0"/>
                                <w:color w:val="auto"/>
                                <w:position w:val="-2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="00722758" w:rsidRPr="00723E86">
                              <w:rPr>
                                <w:rFonts w:ascii="Calibri Light" w:hAnsi="Calibri Light" w:cs="Calibri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722758" w:rsidRPr="0015097A" w14:paraId="684CD309" w14:textId="2B516BEB" w:rsidTr="00C55173">
                        <w:tc>
                          <w:tcPr>
                            <w:tcW w:w="2603" w:type="dxa"/>
                          </w:tcPr>
                          <w:p w14:paraId="1AF94806" w14:textId="77777777" w:rsidR="00722758" w:rsidRPr="0015097A" w:rsidRDefault="00643B75" w:rsidP="00722758">
                            <w:pPr>
                              <w:pStyle w:val="1Spine"/>
                              <w:jc w:val="left"/>
                              <w:rPr>
                                <w:rFonts w:ascii="Calibri Light" w:hAnsi="Calibri Light" w:cs="Calibri Light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color w:val="auto"/>
                                  <w:sz w:val="22"/>
                                  <w:szCs w:val="22"/>
                                </w:rPr>
                                <w:id w:val="-1295822597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2758" w:rsidRPr="0015097A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22758" w:rsidRPr="0015097A">
                              <w:rPr>
                                <w:rStyle w:val="Checkbox"/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  <w:t xml:space="preserve"> Unemployed</w:t>
                            </w:r>
                            <w:r w:rsidR="00722758" w:rsidRPr="0015097A">
                              <w:rPr>
                                <w:rFonts w:ascii="Calibri Light" w:eastAsia="MS Gothic" w:hAnsi="Calibri Light" w:cs="Calibri Light"/>
                                <w:b w:val="0"/>
                                <w:color w:val="auto"/>
                                <w:position w:val="-2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6DA5E3EB" w14:textId="241785E3" w:rsidR="00722758" w:rsidRPr="00722758" w:rsidRDefault="00643B75" w:rsidP="00722758">
                            <w:pPr>
                              <w:pStyle w:val="1Spine"/>
                              <w:jc w:val="left"/>
                              <w:rPr>
                                <w:rStyle w:val="Checkbox"/>
                                <w:rFonts w:ascii="Calibri Light" w:hAnsi="Calibri Light" w:cs="Calibri Ligh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 Light" w:eastAsia="MS Gothic" w:hAnsi="Calibri Light" w:cs="Calibri Light"/>
                                  <w:b w:val="0"/>
                                  <w:bCs/>
                                  <w:color w:val="auto"/>
                                  <w:position w:val="-2"/>
                                  <w:sz w:val="22"/>
                                  <w:szCs w:val="22"/>
                                </w:rPr>
                                <w:id w:val="1560750898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722758" w:rsidRPr="00723E86">
                                  <w:rPr>
                                    <w:rFonts w:ascii="Segoe UI Symbol" w:eastAsia="MS Gothic" w:hAnsi="Segoe UI Symbol" w:cs="Segoe UI Symbol"/>
                                    <w:b w:val="0"/>
                                    <w:color w:val="auto"/>
                                    <w:position w:val="-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22758" w:rsidRPr="00723E86">
                              <w:rPr>
                                <w:rFonts w:ascii="Calibri Light" w:eastAsia="MS Gothic" w:hAnsi="Calibri Light" w:cs="Calibri Light"/>
                                <w:b w:val="0"/>
                                <w:color w:val="auto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2758" w:rsidRPr="00722758">
                              <w:rPr>
                                <w:rFonts w:ascii="Calibri Light" w:eastAsia="MS Gothic" w:hAnsi="Calibri Light" w:cs="Calibri Light"/>
                                <w:b w:val="0"/>
                                <w:color w:val="auto"/>
                                <w:position w:val="-2"/>
                                <w:sz w:val="22"/>
                                <w:szCs w:val="22"/>
                              </w:rPr>
                              <w:t>None of the above</w:t>
                            </w:r>
                            <w:r w:rsidR="00722758" w:rsidRPr="00723E86">
                              <w:rPr>
                                <w:rFonts w:ascii="Calibri Light" w:eastAsia="MS Gothic" w:hAnsi="Calibri Light" w:cs="Calibri Light"/>
                                <w:b w:val="0"/>
                                <w:color w:val="auto"/>
                                <w:position w:val="-2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="00722758" w:rsidRPr="00723E86">
                              <w:rPr>
                                <w:rFonts w:ascii="Calibri Light" w:hAnsi="Calibri Light" w:cs="Calibri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E4EA28B" w14:textId="349A9C2E" w:rsidR="00CD3C09" w:rsidRPr="00723E86" w:rsidRDefault="00CD3C09" w:rsidP="0015097A">
                      <w:pPr>
                        <w:pStyle w:val="Normal-Centered"/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455931" wp14:editId="7FA72A83">
                <wp:simplePos x="0" y="0"/>
                <wp:positionH relativeFrom="margin">
                  <wp:posOffset>508635</wp:posOffset>
                </wp:positionH>
                <wp:positionV relativeFrom="paragraph">
                  <wp:posOffset>4407966</wp:posOffset>
                </wp:positionV>
                <wp:extent cx="2477135" cy="1233170"/>
                <wp:effectExtent l="0" t="0" r="18415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2331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C7E6" w14:textId="39C7868A" w:rsidR="00885763" w:rsidRPr="000A3FB6" w:rsidRDefault="00885763" w:rsidP="00885763">
                            <w:pPr>
                              <w:pStyle w:val="Normal-Centered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Ethnicity</w:t>
                            </w:r>
                          </w:p>
                          <w:p w14:paraId="39519502" w14:textId="03D8F4DE" w:rsidR="00686C2E" w:rsidRPr="00F56E2B" w:rsidRDefault="00643B75" w:rsidP="00F56E2B">
                            <w:pPr>
                              <w:pStyle w:val="1Spine"/>
                              <w:jc w:val="left"/>
                              <w:rPr>
                                <w:rStyle w:val="Checkbox"/>
                                <w:rFonts w:ascii="Calibri Light" w:hAnsi="Calibri Light" w:cs="Calibri Light"/>
                                <w:b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b/>
                                  <w:bCs w:val="0"/>
                                  <w:color w:val="auto"/>
                                  <w:sz w:val="22"/>
                                  <w:szCs w:val="22"/>
                                </w:rPr>
                                <w:id w:val="186816717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686C2E" w:rsidRPr="00F56E2B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86C2E" w:rsidRPr="00F56E2B">
                              <w:rPr>
                                <w:rStyle w:val="Checkbox"/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  <w:t xml:space="preserve"> White</w:t>
                            </w:r>
                          </w:p>
                          <w:p w14:paraId="09CE4E50" w14:textId="72F1A831" w:rsidR="00686C2E" w:rsidRPr="00F56E2B" w:rsidRDefault="00643B75" w:rsidP="00F56E2B">
                            <w:pPr>
                              <w:pStyle w:val="1Spine"/>
                              <w:jc w:val="left"/>
                              <w:rPr>
                                <w:rStyle w:val="Checkbox"/>
                                <w:rFonts w:ascii="Calibri Light" w:hAnsi="Calibri Light" w:cs="Calibri Light"/>
                                <w:b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b/>
                                  <w:bCs w:val="0"/>
                                  <w:color w:val="auto"/>
                                  <w:sz w:val="22"/>
                                  <w:szCs w:val="22"/>
                                </w:rPr>
                                <w:id w:val="-820812989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686C2E" w:rsidRPr="00F56E2B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86C2E" w:rsidRPr="00F56E2B">
                              <w:rPr>
                                <w:rStyle w:val="Checkbox"/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  <w:t xml:space="preserve"> Asian</w:t>
                            </w:r>
                          </w:p>
                          <w:p w14:paraId="4A9F0BB5" w14:textId="0FF5284F" w:rsidR="00686C2E" w:rsidRPr="00F56E2B" w:rsidRDefault="00643B75" w:rsidP="00F56E2B">
                            <w:pPr>
                              <w:pStyle w:val="1Spine"/>
                              <w:jc w:val="left"/>
                              <w:rPr>
                                <w:rFonts w:ascii="Calibri Light" w:hAnsi="Calibri Light" w:cs="Calibri Light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b/>
                                  <w:bCs w:val="0"/>
                                  <w:color w:val="auto"/>
                                  <w:sz w:val="22"/>
                                  <w:szCs w:val="22"/>
                                </w:rPr>
                                <w:id w:val="538785398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686C2E" w:rsidRPr="00F56E2B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86C2E" w:rsidRPr="00F56E2B">
                              <w:rPr>
                                <w:rFonts w:ascii="Calibri Light" w:hAnsi="Calibri Light" w:cs="Calibri Light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6C2E" w:rsidRPr="00F56E2B">
                              <w:rPr>
                                <w:rFonts w:ascii="Calibri Light" w:hAnsi="Calibri Light" w:cs="Calibri Light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Black</w:t>
                            </w:r>
                          </w:p>
                          <w:p w14:paraId="529104E1" w14:textId="73BFFDBE" w:rsidR="00686C2E" w:rsidRPr="00F56E2B" w:rsidRDefault="00643B75" w:rsidP="00F56E2B">
                            <w:pPr>
                              <w:pStyle w:val="1Spine"/>
                              <w:jc w:val="left"/>
                              <w:rPr>
                                <w:rFonts w:ascii="Calibri Light" w:hAnsi="Calibri Light" w:cs="Calibri Light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b/>
                                  <w:bCs w:val="0"/>
                                  <w:color w:val="auto"/>
                                  <w:sz w:val="22"/>
                                  <w:szCs w:val="22"/>
                                </w:rPr>
                                <w:id w:val="-69191312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686C2E" w:rsidRPr="00F56E2B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86C2E" w:rsidRPr="00F56E2B">
                              <w:rPr>
                                <w:rStyle w:val="Checkbox"/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  <w:t xml:space="preserve"> Mixed</w:t>
                            </w:r>
                          </w:p>
                          <w:p w14:paraId="20751BAF" w14:textId="0A68D9AA" w:rsidR="00686C2E" w:rsidRPr="00F56E2B" w:rsidRDefault="00643B75" w:rsidP="00F56E2B">
                            <w:pPr>
                              <w:pStyle w:val="1Spine"/>
                              <w:jc w:val="left"/>
                              <w:rPr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b/>
                                  <w:bCs w:val="0"/>
                                  <w:color w:val="auto"/>
                                  <w:sz w:val="22"/>
                                  <w:szCs w:val="22"/>
                                </w:rPr>
                                <w:id w:val="20313902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686C2E" w:rsidRPr="00F56E2B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86C2E" w:rsidRPr="00F56E2B">
                              <w:rPr>
                                <w:rFonts w:ascii="Calibri Light" w:hAnsi="Calibri Light" w:cs="Calibri Light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56E2B" w:rsidRPr="00F56E2B">
                              <w:rPr>
                                <w:rFonts w:ascii="Calibri Light" w:hAnsi="Calibri Light" w:cs="Calibri Light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14:paraId="4DBBB8CE" w14:textId="4A5E28ED" w:rsidR="001A0082" w:rsidRPr="00172CFC" w:rsidRDefault="001A0082" w:rsidP="001A1E89">
                            <w:pPr>
                              <w:pStyle w:val="Normal-Centered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5931" id="Text Box 3" o:spid="_x0000_s1032" type="#_x0000_t202" style="position:absolute;margin-left:40.05pt;margin-top:347.1pt;width:195.05pt;height:97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" filled="f" strokecolor="#593470 [1604]" strokeweight="2pt">
                <v:textbox>
                  <w:txbxContent>
                    <w:p w14:paraId="3306C7E6" w14:textId="39C7868A" w:rsidR="00885763" w:rsidRPr="000A3FB6" w:rsidRDefault="00885763" w:rsidP="00885763">
                      <w:pPr>
                        <w:pStyle w:val="Normal-Centered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Ethnicity</w:t>
                      </w:r>
                    </w:p>
                    <w:p w14:paraId="39519502" w14:textId="03D8F4DE" w:rsidR="00686C2E" w:rsidRPr="00F56E2B" w:rsidRDefault="00643B75" w:rsidP="00F56E2B">
                      <w:pPr>
                        <w:pStyle w:val="1Spine"/>
                        <w:jc w:val="left"/>
                        <w:rPr>
                          <w:rStyle w:val="Checkbox"/>
                          <w:rFonts w:ascii="Calibri Light" w:hAnsi="Calibri Light" w:cs="Calibri Light"/>
                          <w:b/>
                          <w:bCs w:val="0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Checkbox"/>
                            <w:rFonts w:ascii="Calibri Light" w:hAnsi="Calibri Light" w:cs="Calibri Light"/>
                            <w:b/>
                            <w:bCs w:val="0"/>
                            <w:color w:val="auto"/>
                            <w:sz w:val="22"/>
                            <w:szCs w:val="22"/>
                          </w:rPr>
                          <w:id w:val="1868167174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686C2E" w:rsidRPr="00F56E2B">
                            <w:rPr>
                              <w:rStyle w:val="Checkbox"/>
                              <w:rFonts w:ascii="Segoe UI Symbol" w:hAnsi="Segoe UI Symbol" w:cs="Segoe UI Symbol"/>
                              <w:color w:val="aut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86C2E" w:rsidRPr="00F56E2B">
                        <w:rPr>
                          <w:rStyle w:val="Checkbox"/>
                          <w:rFonts w:ascii="Calibri Light" w:hAnsi="Calibri Light" w:cs="Calibri Light"/>
                          <w:color w:val="auto"/>
                          <w:sz w:val="22"/>
                          <w:szCs w:val="22"/>
                        </w:rPr>
                        <w:t xml:space="preserve"> White</w:t>
                      </w:r>
                    </w:p>
                    <w:p w14:paraId="09CE4E50" w14:textId="72F1A831" w:rsidR="00686C2E" w:rsidRPr="00F56E2B" w:rsidRDefault="00643B75" w:rsidP="00F56E2B">
                      <w:pPr>
                        <w:pStyle w:val="1Spine"/>
                        <w:jc w:val="left"/>
                        <w:rPr>
                          <w:rStyle w:val="Checkbox"/>
                          <w:rFonts w:ascii="Calibri Light" w:hAnsi="Calibri Light" w:cs="Calibri Light"/>
                          <w:b/>
                          <w:bCs w:val="0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Checkbox"/>
                            <w:rFonts w:ascii="Calibri Light" w:hAnsi="Calibri Light" w:cs="Calibri Light"/>
                            <w:b/>
                            <w:bCs w:val="0"/>
                            <w:color w:val="auto"/>
                            <w:sz w:val="22"/>
                            <w:szCs w:val="22"/>
                          </w:rPr>
                          <w:id w:val="-820812989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686C2E" w:rsidRPr="00F56E2B">
                            <w:rPr>
                              <w:rStyle w:val="Checkbox"/>
                              <w:rFonts w:ascii="Segoe UI Symbol" w:hAnsi="Segoe UI Symbol" w:cs="Segoe UI Symbol"/>
                              <w:color w:val="aut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86C2E" w:rsidRPr="00F56E2B">
                        <w:rPr>
                          <w:rStyle w:val="Checkbox"/>
                          <w:rFonts w:ascii="Calibri Light" w:hAnsi="Calibri Light" w:cs="Calibri Light"/>
                          <w:color w:val="auto"/>
                          <w:sz w:val="22"/>
                          <w:szCs w:val="22"/>
                        </w:rPr>
                        <w:t xml:space="preserve"> Asian</w:t>
                      </w:r>
                    </w:p>
                    <w:p w14:paraId="4A9F0BB5" w14:textId="0FF5284F" w:rsidR="00686C2E" w:rsidRPr="00F56E2B" w:rsidRDefault="00643B75" w:rsidP="00F56E2B">
                      <w:pPr>
                        <w:pStyle w:val="1Spine"/>
                        <w:jc w:val="left"/>
                        <w:rPr>
                          <w:rFonts w:ascii="Calibri Light" w:hAnsi="Calibri Light" w:cs="Calibri Light"/>
                          <w:bCs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Checkbox"/>
                            <w:rFonts w:ascii="Calibri Light" w:hAnsi="Calibri Light" w:cs="Calibri Light"/>
                            <w:b/>
                            <w:bCs w:val="0"/>
                            <w:color w:val="auto"/>
                            <w:sz w:val="22"/>
                            <w:szCs w:val="22"/>
                          </w:rPr>
                          <w:id w:val="538785398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686C2E" w:rsidRPr="00F56E2B">
                            <w:rPr>
                              <w:rStyle w:val="Checkbox"/>
                              <w:rFonts w:ascii="Segoe UI Symbol" w:hAnsi="Segoe UI Symbol" w:cs="Segoe UI Symbol"/>
                              <w:color w:val="aut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86C2E" w:rsidRPr="00F56E2B">
                        <w:rPr>
                          <w:rFonts w:ascii="Calibri Light" w:hAnsi="Calibri Light" w:cs="Calibri Light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86C2E" w:rsidRPr="00F56E2B">
                        <w:rPr>
                          <w:rFonts w:ascii="Calibri Light" w:hAnsi="Calibri Light" w:cs="Calibri Light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Black</w:t>
                      </w:r>
                    </w:p>
                    <w:p w14:paraId="529104E1" w14:textId="73BFFDBE" w:rsidR="00686C2E" w:rsidRPr="00F56E2B" w:rsidRDefault="00643B75" w:rsidP="00F56E2B">
                      <w:pPr>
                        <w:pStyle w:val="1Spine"/>
                        <w:jc w:val="left"/>
                        <w:rPr>
                          <w:rFonts w:ascii="Calibri Light" w:hAnsi="Calibri Light" w:cs="Calibri Light"/>
                          <w:bCs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Checkbox"/>
                            <w:rFonts w:ascii="Calibri Light" w:hAnsi="Calibri Light" w:cs="Calibri Light"/>
                            <w:b/>
                            <w:bCs w:val="0"/>
                            <w:color w:val="auto"/>
                            <w:sz w:val="22"/>
                            <w:szCs w:val="22"/>
                          </w:rPr>
                          <w:id w:val="-69191312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686C2E" w:rsidRPr="00F56E2B">
                            <w:rPr>
                              <w:rStyle w:val="Checkbox"/>
                              <w:rFonts w:ascii="Segoe UI Symbol" w:hAnsi="Segoe UI Symbol" w:cs="Segoe UI Symbol"/>
                              <w:color w:val="aut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86C2E" w:rsidRPr="00F56E2B">
                        <w:rPr>
                          <w:rStyle w:val="Checkbox"/>
                          <w:rFonts w:ascii="Calibri Light" w:hAnsi="Calibri Light" w:cs="Calibri Light"/>
                          <w:color w:val="auto"/>
                          <w:sz w:val="22"/>
                          <w:szCs w:val="22"/>
                        </w:rPr>
                        <w:t xml:space="preserve"> Mixed</w:t>
                      </w:r>
                    </w:p>
                    <w:p w14:paraId="20751BAF" w14:textId="0A68D9AA" w:rsidR="00686C2E" w:rsidRPr="00F56E2B" w:rsidRDefault="00643B75" w:rsidP="00F56E2B">
                      <w:pPr>
                        <w:pStyle w:val="1Spine"/>
                        <w:jc w:val="left"/>
                        <w:rPr>
                          <w:rFonts w:ascii="Calibri Light" w:hAnsi="Calibri Light" w:cs="Calibri Light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Checkbox"/>
                            <w:rFonts w:ascii="Calibri Light" w:hAnsi="Calibri Light" w:cs="Calibri Light"/>
                            <w:b/>
                            <w:bCs w:val="0"/>
                            <w:color w:val="auto"/>
                            <w:sz w:val="22"/>
                            <w:szCs w:val="22"/>
                          </w:rPr>
                          <w:id w:val="203139024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686C2E" w:rsidRPr="00F56E2B">
                            <w:rPr>
                              <w:rStyle w:val="Checkbox"/>
                              <w:rFonts w:ascii="Segoe UI Symbol" w:hAnsi="Segoe UI Symbol" w:cs="Segoe UI Symbol"/>
                              <w:color w:val="aut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86C2E" w:rsidRPr="00F56E2B">
                        <w:rPr>
                          <w:rFonts w:ascii="Calibri Light" w:hAnsi="Calibri Light" w:cs="Calibri Light"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F56E2B" w:rsidRPr="00F56E2B">
                        <w:rPr>
                          <w:rFonts w:ascii="Calibri Light" w:hAnsi="Calibri Light" w:cs="Calibri Light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Other</w:t>
                      </w:r>
                    </w:p>
                    <w:p w14:paraId="4DBBB8CE" w14:textId="4A5E28ED" w:rsidR="001A0082" w:rsidRPr="00172CFC" w:rsidRDefault="001A0082" w:rsidP="001A1E89">
                      <w:pPr>
                        <w:pStyle w:val="Normal-Centered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0B41A0" w14:textId="6562F750" w:rsidR="000A3FB6" w:rsidRPr="000A3FB6" w:rsidRDefault="000A3FB6" w:rsidP="00C30DC9">
      <w:pPr>
        <w:pStyle w:val="xmsonormal"/>
        <w:spacing w:line="276" w:lineRule="auto"/>
        <w:rPr>
          <w:rFonts w:ascii="Calibri Light" w:hAnsi="Calibri Light" w:cs="Calibri Light"/>
        </w:rPr>
      </w:pPr>
    </w:p>
    <w:p w14:paraId="0260F244" w14:textId="0859A931" w:rsidR="000A3FB6" w:rsidRPr="000A3FB6" w:rsidRDefault="000A3FB6" w:rsidP="00C30DC9">
      <w:pPr>
        <w:pStyle w:val="xmsonormal"/>
        <w:spacing w:line="276" w:lineRule="auto"/>
        <w:rPr>
          <w:rFonts w:ascii="Calibri Light" w:hAnsi="Calibri Light" w:cs="Calibri Light"/>
        </w:rPr>
      </w:pPr>
    </w:p>
    <w:p w14:paraId="726A2A5B" w14:textId="00A4A63C" w:rsidR="004C3A08" w:rsidRDefault="004C3A08" w:rsidP="00C30DC9">
      <w:pPr>
        <w:pStyle w:val="xmsonormal"/>
        <w:spacing w:line="276" w:lineRule="auto"/>
      </w:pPr>
    </w:p>
    <w:p w14:paraId="26B9A58B" w14:textId="77777777" w:rsidR="000C1EC5" w:rsidRDefault="00671D99" w:rsidP="000C1EC5">
      <w:r>
        <w:br/>
      </w:r>
    </w:p>
    <w:p w14:paraId="6CFF9620" w14:textId="1C69D863" w:rsidR="000C1EC5" w:rsidRDefault="000C1EC5" w:rsidP="000C1EC5"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4F7DAEE" wp14:editId="0D099090">
                <wp:simplePos x="0" y="0"/>
                <wp:positionH relativeFrom="margin">
                  <wp:posOffset>-51435</wp:posOffset>
                </wp:positionH>
                <wp:positionV relativeFrom="paragraph">
                  <wp:posOffset>477424</wp:posOffset>
                </wp:positionV>
                <wp:extent cx="6837045" cy="1328420"/>
                <wp:effectExtent l="0" t="0" r="20955" b="24130"/>
                <wp:wrapTight wrapText="bothSides">
                  <wp:wrapPolygon edited="0">
                    <wp:start x="0" y="0"/>
                    <wp:lineTo x="0" y="21683"/>
                    <wp:lineTo x="21606" y="21683"/>
                    <wp:lineTo x="21606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3284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AC27" w14:textId="77777777" w:rsidR="005C1DCF" w:rsidRPr="00172CFC" w:rsidRDefault="005C1DCF" w:rsidP="005C1DCF">
                            <w:pPr>
                              <w:pStyle w:val="NormalWeb"/>
                              <w:spacing w:before="0" w:beforeAutospacing="0" w:after="225" w:afterAutospacing="0"/>
                              <w:jc w:val="center"/>
                            </w:pPr>
                            <w:r w:rsidRPr="00E90FC7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Contact Preferences</w:t>
                            </w:r>
                            <w:r w:rsidRPr="00E90FC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E90FC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We would like to use your contact details to communicate with you with news and information about Young Epilepsy and ways to support us.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0FC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Please choose how you'd like us to contact you:</w:t>
                            </w:r>
                          </w:p>
                          <w:p w14:paraId="2FB332CE" w14:textId="77777777" w:rsidR="005C1DCF" w:rsidRPr="00F56E2B" w:rsidRDefault="00643B75" w:rsidP="005C1DCF">
                            <w:pPr>
                              <w:pStyle w:val="1Spine"/>
                              <w:jc w:val="left"/>
                              <w:rPr>
                                <w:rStyle w:val="Checkbox"/>
                                <w:rFonts w:ascii="Calibri Light" w:hAnsi="Calibri Light" w:cs="Calibri Light"/>
                                <w:b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b/>
                                  <w:bCs w:val="0"/>
                                  <w:color w:val="auto"/>
                                  <w:sz w:val="22"/>
                                  <w:szCs w:val="22"/>
                                </w:rPr>
                                <w:id w:val="903254877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5C1DCF" w:rsidRPr="00F56E2B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C1DCF" w:rsidRPr="00F56E2B">
                              <w:rPr>
                                <w:rStyle w:val="Checkbox"/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1DCF">
                              <w:rPr>
                                <w:rStyle w:val="Checkbox"/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  <w:p w14:paraId="08B0CC20" w14:textId="77777777" w:rsidR="005C1DCF" w:rsidRPr="00F56E2B" w:rsidRDefault="00643B75" w:rsidP="005C1DCF">
                            <w:pPr>
                              <w:pStyle w:val="1Spine"/>
                              <w:jc w:val="left"/>
                              <w:rPr>
                                <w:rStyle w:val="Checkbox"/>
                                <w:rFonts w:ascii="Calibri Light" w:hAnsi="Calibri Light" w:cs="Calibri Light"/>
                                <w:b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b/>
                                  <w:bCs w:val="0"/>
                                  <w:color w:val="auto"/>
                                  <w:sz w:val="22"/>
                                  <w:szCs w:val="22"/>
                                </w:rPr>
                                <w:id w:val="-147913706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5C1DCF" w:rsidRPr="00F56E2B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C1DCF" w:rsidRPr="00F56E2B">
                              <w:rPr>
                                <w:rStyle w:val="Checkbox"/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1DCF">
                              <w:rPr>
                                <w:rStyle w:val="Checkbox"/>
                                <w:rFonts w:ascii="Calibri Light" w:hAnsi="Calibri Light" w:cs="Calibri Light"/>
                                <w:color w:val="auto"/>
                                <w:sz w:val="22"/>
                                <w:szCs w:val="22"/>
                              </w:rPr>
                              <w:t>Post</w:t>
                            </w:r>
                          </w:p>
                          <w:p w14:paraId="01939F73" w14:textId="77777777" w:rsidR="005C1DCF" w:rsidRDefault="00643B75" w:rsidP="005C1DCF">
                            <w:pPr>
                              <w:pStyle w:val="1Spine"/>
                              <w:jc w:val="left"/>
                              <w:rPr>
                                <w:rFonts w:ascii="Calibri Light" w:hAnsi="Calibri Light" w:cs="Calibri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Checkbox"/>
                                  <w:rFonts w:ascii="Calibri Light" w:hAnsi="Calibri Light" w:cs="Calibri Light"/>
                                  <w:b/>
                                  <w:bCs w:val="0"/>
                                  <w:color w:val="auto"/>
                                  <w:sz w:val="22"/>
                                  <w:szCs w:val="22"/>
                                </w:rPr>
                                <w:id w:val="1061444913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5C1DCF" w:rsidRPr="00F56E2B">
                                  <w:rPr>
                                    <w:rStyle w:val="Checkbox"/>
                                    <w:rFonts w:ascii="Segoe UI Symbol" w:hAnsi="Segoe UI Symbol" w:cs="Segoe UI Symbol"/>
                                    <w:color w:val="aut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C1DCF" w:rsidRPr="00F56E2B">
                              <w:rPr>
                                <w:rFonts w:ascii="Calibri Light" w:hAnsi="Calibri Light" w:cs="Calibri Light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1DCF">
                              <w:rPr>
                                <w:rFonts w:ascii="Calibri Light" w:hAnsi="Calibri Light" w:cs="Calibri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Phone: …………………………………………………………………………………</w:t>
                            </w:r>
                          </w:p>
                          <w:p w14:paraId="1758BE9E" w14:textId="77777777" w:rsidR="005C1DCF" w:rsidRPr="004C2D71" w:rsidRDefault="005C1DCF" w:rsidP="005C1DCF">
                            <w:pPr>
                              <w:pStyle w:val="1Spine"/>
                              <w:jc w:val="left"/>
                              <w:rPr>
                                <w:rFonts w:ascii="Calibri Light" w:hAnsi="Calibri Light" w:cs="Calibri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29583F3" w14:textId="77777777" w:rsidR="005C1DCF" w:rsidRPr="00172CFC" w:rsidRDefault="005C1DCF" w:rsidP="005C1DCF">
                            <w:pPr>
                              <w:pStyle w:val="Normal-Centered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DAEE" id="Text Box 10" o:spid="_x0000_s1033" type="#_x0000_t202" style="position:absolute;margin-left:-4.05pt;margin-top:37.6pt;width:538.35pt;height:10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" filled="f" strokecolor="#593470 [1604]" strokeweight="2pt">
                <v:textbox>
                  <w:txbxContent>
                    <w:p w14:paraId="44A2AC27" w14:textId="77777777" w:rsidR="005C1DCF" w:rsidRPr="00172CFC" w:rsidRDefault="005C1DCF" w:rsidP="005C1DCF">
                      <w:pPr>
                        <w:pStyle w:val="NormalWeb"/>
                        <w:spacing w:before="0" w:beforeAutospacing="0" w:after="225" w:afterAutospacing="0"/>
                        <w:jc w:val="center"/>
                      </w:pPr>
                      <w:r w:rsidRPr="00E90FC7">
                        <w:rPr>
                          <w:rFonts w:ascii="Calibri Light" w:hAnsi="Calibri Light" w:cs="Calibri Light"/>
                          <w:b/>
                          <w:bCs/>
                        </w:rPr>
                        <w:t>Contact Preferences</w:t>
                      </w:r>
                      <w:r w:rsidRPr="00E90FC7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E90FC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We would like to use your contact details to communicate with you with news and information about Young Epilepsy and ways to support us.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Pr="00E90FC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Please choose how you'd like us to contact you:</w:t>
                      </w:r>
                    </w:p>
                    <w:p w14:paraId="2FB332CE" w14:textId="77777777" w:rsidR="005C1DCF" w:rsidRPr="00F56E2B" w:rsidRDefault="00643B75" w:rsidP="005C1DCF">
                      <w:pPr>
                        <w:pStyle w:val="1Spine"/>
                        <w:jc w:val="left"/>
                        <w:rPr>
                          <w:rStyle w:val="Checkbox"/>
                          <w:rFonts w:ascii="Calibri Light" w:hAnsi="Calibri Light" w:cs="Calibri Light"/>
                          <w:b/>
                          <w:bCs w:val="0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Checkbox"/>
                            <w:rFonts w:ascii="Calibri Light" w:hAnsi="Calibri Light" w:cs="Calibri Light"/>
                            <w:b/>
                            <w:bCs w:val="0"/>
                            <w:color w:val="auto"/>
                            <w:sz w:val="22"/>
                            <w:szCs w:val="22"/>
                          </w:rPr>
                          <w:id w:val="903254877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5C1DCF" w:rsidRPr="00F56E2B">
                            <w:rPr>
                              <w:rStyle w:val="Checkbox"/>
                              <w:rFonts w:ascii="Segoe UI Symbol" w:hAnsi="Segoe UI Symbol" w:cs="Segoe UI Symbol"/>
                              <w:color w:val="aut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C1DCF" w:rsidRPr="00F56E2B">
                        <w:rPr>
                          <w:rStyle w:val="Checkbox"/>
                          <w:rFonts w:ascii="Calibri Light" w:hAnsi="Calibri Light" w:cs="Calibri 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C1DCF">
                        <w:rPr>
                          <w:rStyle w:val="Checkbox"/>
                          <w:rFonts w:ascii="Calibri Light" w:hAnsi="Calibri Light" w:cs="Calibri Light"/>
                          <w:color w:val="auto"/>
                          <w:sz w:val="22"/>
                          <w:szCs w:val="22"/>
                        </w:rPr>
                        <w:t>Email</w:t>
                      </w:r>
                    </w:p>
                    <w:p w14:paraId="08B0CC20" w14:textId="77777777" w:rsidR="005C1DCF" w:rsidRPr="00F56E2B" w:rsidRDefault="00643B75" w:rsidP="005C1DCF">
                      <w:pPr>
                        <w:pStyle w:val="1Spine"/>
                        <w:jc w:val="left"/>
                        <w:rPr>
                          <w:rStyle w:val="Checkbox"/>
                          <w:rFonts w:ascii="Calibri Light" w:hAnsi="Calibri Light" w:cs="Calibri Light"/>
                          <w:b/>
                          <w:bCs w:val="0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Checkbox"/>
                            <w:rFonts w:ascii="Calibri Light" w:hAnsi="Calibri Light" w:cs="Calibri Light"/>
                            <w:b/>
                            <w:bCs w:val="0"/>
                            <w:color w:val="auto"/>
                            <w:sz w:val="22"/>
                            <w:szCs w:val="22"/>
                          </w:rPr>
                          <w:id w:val="-1479137064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5C1DCF" w:rsidRPr="00F56E2B">
                            <w:rPr>
                              <w:rStyle w:val="Checkbox"/>
                              <w:rFonts w:ascii="Segoe UI Symbol" w:hAnsi="Segoe UI Symbol" w:cs="Segoe UI Symbol"/>
                              <w:color w:val="aut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C1DCF" w:rsidRPr="00F56E2B">
                        <w:rPr>
                          <w:rStyle w:val="Checkbox"/>
                          <w:rFonts w:ascii="Calibri Light" w:hAnsi="Calibri Light" w:cs="Calibri 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C1DCF">
                        <w:rPr>
                          <w:rStyle w:val="Checkbox"/>
                          <w:rFonts w:ascii="Calibri Light" w:hAnsi="Calibri Light" w:cs="Calibri Light"/>
                          <w:color w:val="auto"/>
                          <w:sz w:val="22"/>
                          <w:szCs w:val="22"/>
                        </w:rPr>
                        <w:t>Post</w:t>
                      </w:r>
                    </w:p>
                    <w:p w14:paraId="01939F73" w14:textId="77777777" w:rsidR="005C1DCF" w:rsidRDefault="00643B75" w:rsidP="005C1DCF">
                      <w:pPr>
                        <w:pStyle w:val="1Spine"/>
                        <w:jc w:val="left"/>
                        <w:rPr>
                          <w:rFonts w:ascii="Calibri Light" w:hAnsi="Calibri Light" w:cs="Calibri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Checkbox"/>
                            <w:rFonts w:ascii="Calibri Light" w:hAnsi="Calibri Light" w:cs="Calibri Light"/>
                            <w:b/>
                            <w:bCs w:val="0"/>
                            <w:color w:val="auto"/>
                            <w:sz w:val="22"/>
                            <w:szCs w:val="22"/>
                          </w:rPr>
                          <w:id w:val="1061444913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5C1DCF" w:rsidRPr="00F56E2B">
                            <w:rPr>
                              <w:rStyle w:val="Checkbox"/>
                              <w:rFonts w:ascii="Segoe UI Symbol" w:hAnsi="Segoe UI Symbol" w:cs="Segoe UI Symbol"/>
                              <w:color w:val="aut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C1DCF" w:rsidRPr="00F56E2B">
                        <w:rPr>
                          <w:rFonts w:ascii="Calibri Light" w:hAnsi="Calibri Light" w:cs="Calibri Light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C1DCF">
                        <w:rPr>
                          <w:rFonts w:ascii="Calibri Light" w:hAnsi="Calibri Light" w:cs="Calibri Light"/>
                          <w:b w:val="0"/>
                          <w:color w:val="auto"/>
                          <w:sz w:val="22"/>
                          <w:szCs w:val="22"/>
                        </w:rPr>
                        <w:t>Phone: …………………………………………………………………………………</w:t>
                      </w:r>
                    </w:p>
                    <w:p w14:paraId="1758BE9E" w14:textId="77777777" w:rsidR="005C1DCF" w:rsidRPr="004C2D71" w:rsidRDefault="005C1DCF" w:rsidP="005C1DCF">
                      <w:pPr>
                        <w:pStyle w:val="1Spine"/>
                        <w:jc w:val="left"/>
                        <w:rPr>
                          <w:rFonts w:ascii="Calibri Light" w:hAnsi="Calibri Light" w:cs="Calibri Light"/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  <w:p w14:paraId="429583F3" w14:textId="77777777" w:rsidR="005C1DCF" w:rsidRPr="00172CFC" w:rsidRDefault="005C1DCF" w:rsidP="005C1DCF">
                      <w:pPr>
                        <w:pStyle w:val="Normal-Centered"/>
                        <w:jc w:val="lef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38BD59" w14:textId="2F9BC49B" w:rsidR="000C1EC5" w:rsidRDefault="000C1EC5" w:rsidP="000C1EC5">
      <w:r>
        <w:br/>
      </w:r>
    </w:p>
    <w:p w14:paraId="0D26804F" w14:textId="41EE962E" w:rsidR="006B5A34" w:rsidRPr="000C1EC5" w:rsidRDefault="000C1EC5" w:rsidP="000C1EC5">
      <w:pPr>
        <w:rPr>
          <w:rFonts w:ascii="Calibri Light" w:hAnsi="Calibri Light" w:cs="Calibri Light"/>
        </w:rPr>
      </w:pPr>
      <w:r w:rsidRPr="000C1EC5">
        <w:rPr>
          <w:rFonts w:ascii="Calibri Light" w:hAnsi="Calibri Light" w:cs="Calibri Light"/>
        </w:rPr>
        <w:t>Name &amp; Date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</w:t>
      </w:r>
    </w:p>
    <w:sectPr w:rsidR="006B5A34" w:rsidRPr="000C1EC5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13CA" w14:textId="77777777" w:rsidR="00643B75" w:rsidRDefault="00643B75" w:rsidP="00400CA8">
      <w:pPr>
        <w:spacing w:after="0" w:line="240" w:lineRule="auto"/>
      </w:pPr>
      <w:r>
        <w:separator/>
      </w:r>
    </w:p>
  </w:endnote>
  <w:endnote w:type="continuationSeparator" w:id="0">
    <w:p w14:paraId="5478DF46" w14:textId="77777777" w:rsidR="00643B75" w:rsidRDefault="00643B75" w:rsidP="00400CA8">
      <w:pPr>
        <w:spacing w:after="0" w:line="240" w:lineRule="auto"/>
      </w:pPr>
      <w:r>
        <w:continuationSeparator/>
      </w:r>
    </w:p>
  </w:endnote>
  <w:endnote w:type="continuationNotice" w:id="1">
    <w:p w14:paraId="2F2426B9" w14:textId="77777777" w:rsidR="00643B75" w:rsidRDefault="00643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4B1D" w14:textId="77777777" w:rsidR="00643B75" w:rsidRDefault="00643B75" w:rsidP="00400CA8">
      <w:pPr>
        <w:spacing w:after="0" w:line="240" w:lineRule="auto"/>
      </w:pPr>
      <w:r>
        <w:separator/>
      </w:r>
    </w:p>
  </w:footnote>
  <w:footnote w:type="continuationSeparator" w:id="0">
    <w:p w14:paraId="6C6D3F6B" w14:textId="77777777" w:rsidR="00643B75" w:rsidRDefault="00643B75" w:rsidP="00400CA8">
      <w:pPr>
        <w:spacing w:after="0" w:line="240" w:lineRule="auto"/>
      </w:pPr>
      <w:r>
        <w:continuationSeparator/>
      </w:r>
    </w:p>
  </w:footnote>
  <w:footnote w:type="continuationNotice" w:id="1">
    <w:p w14:paraId="60C51C14" w14:textId="77777777" w:rsidR="00643B75" w:rsidRDefault="00643B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4503">
    <w:abstractNumId w:val="0"/>
  </w:num>
  <w:num w:numId="2" w16cid:durableId="1056853613">
    <w:abstractNumId w:val="2"/>
  </w:num>
  <w:num w:numId="3" w16cid:durableId="200108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9"/>
    <w:rsid w:val="000425F3"/>
    <w:rsid w:val="0007270A"/>
    <w:rsid w:val="000A3FB6"/>
    <w:rsid w:val="000C1EC5"/>
    <w:rsid w:val="000C3684"/>
    <w:rsid w:val="000E7D15"/>
    <w:rsid w:val="0015097A"/>
    <w:rsid w:val="00172CFC"/>
    <w:rsid w:val="00187D58"/>
    <w:rsid w:val="001A0082"/>
    <w:rsid w:val="001A1E89"/>
    <w:rsid w:val="001A79F5"/>
    <w:rsid w:val="001B106E"/>
    <w:rsid w:val="001C3DA1"/>
    <w:rsid w:val="001D6DD6"/>
    <w:rsid w:val="001E526F"/>
    <w:rsid w:val="001F73BC"/>
    <w:rsid w:val="0024010C"/>
    <w:rsid w:val="003127D5"/>
    <w:rsid w:val="00357512"/>
    <w:rsid w:val="003645D2"/>
    <w:rsid w:val="003B1A0C"/>
    <w:rsid w:val="003D6852"/>
    <w:rsid w:val="00400CA8"/>
    <w:rsid w:val="00407BCC"/>
    <w:rsid w:val="00446FB1"/>
    <w:rsid w:val="00473D86"/>
    <w:rsid w:val="004A4219"/>
    <w:rsid w:val="004C2D71"/>
    <w:rsid w:val="004C3A08"/>
    <w:rsid w:val="004C60C9"/>
    <w:rsid w:val="00544C5C"/>
    <w:rsid w:val="00555E86"/>
    <w:rsid w:val="00595D01"/>
    <w:rsid w:val="005C1DCF"/>
    <w:rsid w:val="005C2D67"/>
    <w:rsid w:val="005C6763"/>
    <w:rsid w:val="005F5F73"/>
    <w:rsid w:val="006031ED"/>
    <w:rsid w:val="00643B75"/>
    <w:rsid w:val="00664843"/>
    <w:rsid w:val="00671D99"/>
    <w:rsid w:val="006810E0"/>
    <w:rsid w:val="00686C2E"/>
    <w:rsid w:val="006A4037"/>
    <w:rsid w:val="006B5A34"/>
    <w:rsid w:val="006D1A92"/>
    <w:rsid w:val="006D526A"/>
    <w:rsid w:val="006D7878"/>
    <w:rsid w:val="00722758"/>
    <w:rsid w:val="00723E86"/>
    <w:rsid w:val="0073314F"/>
    <w:rsid w:val="007A0E20"/>
    <w:rsid w:val="007D7F2B"/>
    <w:rsid w:val="007E0334"/>
    <w:rsid w:val="00803E2B"/>
    <w:rsid w:val="00885763"/>
    <w:rsid w:val="008C5E2F"/>
    <w:rsid w:val="00912B84"/>
    <w:rsid w:val="00941DBC"/>
    <w:rsid w:val="009A7FD2"/>
    <w:rsid w:val="009B1F33"/>
    <w:rsid w:val="009B3A0E"/>
    <w:rsid w:val="009B60AF"/>
    <w:rsid w:val="009B6CF4"/>
    <w:rsid w:val="00A00955"/>
    <w:rsid w:val="00A22BC4"/>
    <w:rsid w:val="00A52418"/>
    <w:rsid w:val="00A60F39"/>
    <w:rsid w:val="00A745EA"/>
    <w:rsid w:val="00AA29A1"/>
    <w:rsid w:val="00AC7FBE"/>
    <w:rsid w:val="00B70B54"/>
    <w:rsid w:val="00B84EAF"/>
    <w:rsid w:val="00B857B9"/>
    <w:rsid w:val="00B934BA"/>
    <w:rsid w:val="00B93E13"/>
    <w:rsid w:val="00BC1CA1"/>
    <w:rsid w:val="00BD140A"/>
    <w:rsid w:val="00C30DC9"/>
    <w:rsid w:val="00C55173"/>
    <w:rsid w:val="00CD3C09"/>
    <w:rsid w:val="00CE169A"/>
    <w:rsid w:val="00DF7040"/>
    <w:rsid w:val="00E90FC7"/>
    <w:rsid w:val="00EB2254"/>
    <w:rsid w:val="00F56E2B"/>
    <w:rsid w:val="00F81B30"/>
    <w:rsid w:val="00FE15A7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11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customStyle="1" w:styleId="xmsonormal">
    <w:name w:val="x_msonormal"/>
    <w:basedOn w:val="Normal"/>
    <w:rsid w:val="00C30DC9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Checkbox">
    <w:name w:val="Checkbox"/>
    <w:basedOn w:val="DefaultParagraphFont"/>
    <w:uiPriority w:val="2"/>
    <w:qFormat/>
    <w:rsid w:val="001A0082"/>
    <w:rPr>
      <w:rFonts w:ascii="MS Gothic" w:eastAsia="MS Gothic" w:hAnsi="MS Gothic"/>
      <w:b/>
      <w:bCs/>
      <w:color w:val="A5C0CF" w:themeColor="accent4" w:themeTint="99"/>
      <w:position w:val="-2"/>
      <w:sz w:val="20"/>
    </w:rPr>
  </w:style>
  <w:style w:type="paragraph" w:customStyle="1" w:styleId="1Spine">
    <w:name w:val="1&quot; Spine"/>
    <w:basedOn w:val="Normal"/>
    <w:qFormat/>
    <w:rsid w:val="00686C2E"/>
    <w:pPr>
      <w:spacing w:after="0" w:line="240" w:lineRule="auto"/>
      <w:jc w:val="center"/>
    </w:pPr>
    <w:rPr>
      <w:b/>
      <w:color w:val="6997AF" w:themeColor="accent4"/>
      <w:sz w:val="44"/>
      <w:szCs w:val="44"/>
      <w:lang w:bidi="hi-IN"/>
    </w:rPr>
  </w:style>
  <w:style w:type="paragraph" w:styleId="NormalWeb">
    <w:name w:val="Normal (Web)"/>
    <w:basedOn w:val="Normal"/>
    <w:uiPriority w:val="99"/>
    <w:unhideWhenUsed/>
    <w:rsid w:val="0018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atemp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BC42E7-4CE1-4E0E-8A3D-70861CFD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form.dotx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2020-12-10T22:43:00Z</dcterms:created>
  <dcterms:modified xsi:type="dcterms:W3CDTF">2022-05-10T00:01:00Z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